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14:paraId="54B03584" w14:textId="77777777" w:rsidTr="008E5804">
        <w:trPr>
          <w:trHeight w:val="1350"/>
        </w:trPr>
        <w:tc>
          <w:tcPr>
            <w:tcW w:w="2500" w:type="pct"/>
            <w:shd w:val="clear" w:color="auto" w:fill="B7DFA8" w:themeFill="accent1" w:themeFillTint="66"/>
          </w:tcPr>
          <w:p w14:paraId="17BB8293" w14:textId="685E42C8" w:rsidR="002F6E35" w:rsidRPr="006C5208" w:rsidRDefault="00D970A2" w:rsidP="00D464A8">
            <w:pPr>
              <w:pStyle w:val="Month"/>
              <w:jc w:val="right"/>
              <w:rPr>
                <w:b/>
                <w:color w:val="auto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March</w:t>
            </w:r>
            <w:r w:rsidR="000D5021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 xml:space="preserve"> </w:t>
            </w:r>
            <w:r w:rsidR="0009550B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20</w:t>
            </w:r>
            <w:r w:rsidR="00C560CB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</w:t>
            </w:r>
            <w:r w:rsidR="00190905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4</w:t>
            </w:r>
            <w:r w:rsidR="00D464A8" w:rsidRPr="006C5208">
              <w:rPr>
                <w:b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B7DFA8" w:themeFill="accent1" w:themeFillTint="66"/>
          </w:tcPr>
          <w:p w14:paraId="0F8CF435" w14:textId="77777777" w:rsidR="00D464A8" w:rsidRPr="006C5208" w:rsidRDefault="00D464A8">
            <w:pPr>
              <w:rPr>
                <w:b/>
                <w:sz w:val="72"/>
                <w:szCs w:val="72"/>
              </w:rPr>
            </w:pPr>
            <w:r w:rsidRPr="006C5208">
              <w:rPr>
                <w:b/>
                <w:sz w:val="72"/>
                <w:szCs w:val="72"/>
              </w:rPr>
              <w:t>Prayer Calendar</w:t>
            </w:r>
          </w:p>
          <w:p w14:paraId="2D814E93" w14:textId="77777777" w:rsidR="00D464A8" w:rsidRPr="009A7B8D" w:rsidRDefault="00D464A8">
            <w:pPr>
              <w:rPr>
                <w:b/>
                <w:sz w:val="16"/>
                <w:szCs w:val="16"/>
              </w:rPr>
            </w:pPr>
          </w:p>
        </w:tc>
      </w:tr>
      <w:tr w:rsidR="002F6E35" w:rsidRPr="00FC1052" w14:paraId="4D058B26" w14:textId="77777777" w:rsidTr="007F4249">
        <w:trPr>
          <w:trHeight w:val="54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7DFA8" w:themeFill="accent1" w:themeFillTint="66"/>
          </w:tcPr>
          <w:p w14:paraId="0701FA2C" w14:textId="50FDD564" w:rsidR="0009550B" w:rsidRPr="00FC1052" w:rsidRDefault="005F0D12" w:rsidP="00C201E0">
            <w:pPr>
              <w:rPr>
                <w:b/>
                <w:bCs/>
              </w:rPr>
            </w:pPr>
            <w:r w:rsidRPr="00BB1355">
              <w:t>P</w:t>
            </w:r>
            <w:r w:rsidR="00FC10B4">
              <w:t>ray for</w:t>
            </w:r>
            <w:r>
              <w:t xml:space="preserve"> our</w:t>
            </w:r>
            <w:r w:rsidRPr="00BB1355">
              <w:t xml:space="preserve"> families, </w:t>
            </w:r>
            <w:r>
              <w:t xml:space="preserve">homes, </w:t>
            </w:r>
            <w:r w:rsidRPr="00BB1355">
              <w:t>schools, pastors, churches, bereaved families, financially distressed, pandemic distressed, homeless</w:t>
            </w:r>
            <w:r>
              <w:t>, medical personnel, and first responders.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7DFA8" w:themeFill="accent1" w:themeFillTint="66"/>
          </w:tcPr>
          <w:p w14:paraId="71E72F11" w14:textId="5B7A22C1" w:rsidR="002F6E35" w:rsidRPr="00CE3A67" w:rsidRDefault="00D358CE" w:rsidP="00D358CE">
            <w:pPr>
              <w:pStyle w:val="Year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Spiritual Confessions: </w:t>
            </w:r>
            <w:r w:rsidR="006706FF">
              <w:rPr>
                <w:rFonts w:ascii="Arial" w:hAnsi="Arial" w:cs="Arial"/>
                <w:color w:val="auto"/>
                <w:sz w:val="18"/>
                <w:szCs w:val="18"/>
              </w:rPr>
              <w:t>Confess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nowing that</w:t>
            </w:r>
            <w:r w:rsidR="002000B6">
              <w:rPr>
                <w:rFonts w:ascii="Arial" w:hAnsi="Arial" w:cs="Arial"/>
                <w:color w:val="auto"/>
                <w:sz w:val="18"/>
                <w:szCs w:val="18"/>
              </w:rPr>
              <w:t xml:space="preserve"> the 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ercy of Christ is forever</w:t>
            </w:r>
            <w:r w:rsidR="002000B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greater than the sins of man.</w:t>
            </w:r>
          </w:p>
        </w:tc>
      </w:tr>
      <w:tr w:rsidR="002F6E35" w:rsidRPr="00FC1052" w14:paraId="1889F3A4" w14:textId="77777777" w:rsidTr="007F4249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6E1DB" w:themeFill="text2" w:themeFillTint="33"/>
            <w:tcMar>
              <w:top w:w="58" w:type="dxa"/>
              <w:bottom w:w="58" w:type="dxa"/>
            </w:tcMar>
            <w:vAlign w:val="center"/>
          </w:tcPr>
          <w:p w14:paraId="68B800E7" w14:textId="77777777" w:rsidR="002F6E35" w:rsidRPr="00FC1052" w:rsidRDefault="002F6E35" w:rsidP="00D464A8">
            <w:pPr>
              <w:pStyle w:val="Title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6E1DB" w:themeFill="text2" w:themeFillTint="33"/>
            <w:tcMar>
              <w:top w:w="58" w:type="dxa"/>
              <w:bottom w:w="58" w:type="dxa"/>
            </w:tcMar>
            <w:vAlign w:val="center"/>
          </w:tcPr>
          <w:p w14:paraId="76077E6C" w14:textId="77777777" w:rsidR="002F6E35" w:rsidRPr="00FC1052" w:rsidRDefault="002F6E35">
            <w:pPr>
              <w:pStyle w:val="Subtitle"/>
              <w:rPr>
                <w:bCs/>
                <w:color w:val="auto"/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:rsidRPr="00FC1052" w14:paraId="1E28F29A" w14:textId="77777777" w:rsidTr="009A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sdt>
          <w:sdtPr>
            <w:rPr>
              <w:b/>
              <w:bCs/>
            </w:rPr>
            <w:id w:val="1527134494"/>
            <w:placeholder>
              <w:docPart w:val="FC2C4DAA66584A39BA471F51B5C27C51"/>
            </w:placeholder>
            <w:temporary/>
            <w:showingPlcHdr/>
          </w:sdtPr>
          <w:sdtContent>
            <w:tc>
              <w:tcPr>
                <w:tcW w:w="2152" w:type="dxa"/>
              </w:tcPr>
              <w:p w14:paraId="7F549E89" w14:textId="77777777" w:rsidR="002F6E35" w:rsidRPr="00FC1052" w:rsidRDefault="009035F5">
                <w:pPr>
                  <w:pStyle w:val="Days"/>
                  <w:rPr>
                    <w:b/>
                    <w:bCs/>
                  </w:rPr>
                </w:pPr>
                <w:r w:rsidRPr="00FC1052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957" w:type="dxa"/>
          </w:tcPr>
          <w:p w14:paraId="6C52E44E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30D6BF6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4F39E4C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10CB2F5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F3A49D5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1A2F2847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:rsidRPr="00FC1052" w14:paraId="6D0A4EDC" w14:textId="77777777" w:rsidTr="00C76821">
        <w:trPr>
          <w:trHeight w:val="315"/>
        </w:trPr>
        <w:tc>
          <w:tcPr>
            <w:tcW w:w="2152" w:type="dxa"/>
            <w:tcBorders>
              <w:bottom w:val="nil"/>
            </w:tcBorders>
          </w:tcPr>
          <w:p w14:paraId="23EFCA60" w14:textId="3F79E51C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413382D7" w14:textId="3F328A77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02F5442" w14:textId="26A73CDA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2C0663B" w14:textId="00523678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A1EC1D3" w14:textId="512B2C60" w:rsidR="002F6E35" w:rsidRPr="00AE0C71" w:rsidRDefault="002F6E35" w:rsidP="00846C04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8FE6DB4" w14:textId="1EAB09A8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33C3791E" w14:textId="229E34B8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</w:tr>
      <w:tr w:rsidR="002F6E35" w:rsidRPr="00FC1052" w14:paraId="61E80B22" w14:textId="77777777" w:rsidTr="00190905">
        <w:trPr>
          <w:trHeight w:hRule="exact" w:val="99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03B64" w14:textId="77777777" w:rsidR="007D3451" w:rsidRPr="00AE0C71" w:rsidRDefault="007D34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57353B4" w14:textId="5886FD90" w:rsidR="00101775" w:rsidRPr="00AE0C71" w:rsidRDefault="0010177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EFB35" w14:textId="063001D1" w:rsidR="003A12A9" w:rsidRPr="00AE0C71" w:rsidRDefault="003A12A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7D96C" w14:textId="4DF7C712" w:rsidR="00B9527D" w:rsidRPr="00AE0C71" w:rsidRDefault="00B952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BCF4C6" w14:textId="03FAF78E" w:rsidR="00500BB2" w:rsidRPr="00AE0C71" w:rsidRDefault="00500BB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090BD3" w14:textId="77777777" w:rsidR="00931DE6" w:rsidRDefault="00D358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repent quickly.</w:t>
            </w:r>
          </w:p>
          <w:p w14:paraId="6D074989" w14:textId="13553A73" w:rsidR="00D358CE" w:rsidRPr="00AE0C71" w:rsidRDefault="00D358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Matthew 4:17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22C298" w14:textId="5B5631FA" w:rsidR="000E5BFC" w:rsidRDefault="00D358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all come to repentance.</w:t>
            </w:r>
          </w:p>
          <w:p w14:paraId="4B9D057B" w14:textId="43793E79" w:rsidR="00D358CE" w:rsidRPr="00AE0C71" w:rsidRDefault="00D358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Peter 3:9</w:t>
            </w:r>
          </w:p>
        </w:tc>
      </w:tr>
      <w:tr w:rsidR="002F6E35" w:rsidRPr="00FC1052" w14:paraId="1C08429C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E00142F" w14:textId="2A5943A6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4131A15" w14:textId="3D84F1C0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C4449" w14:textId="303B204D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4883F" w14:textId="675303BC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BD01A" w14:textId="76C3345C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4B28A0" w14:textId="39BCB14C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6237EC" w14:textId="16EA7E76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9</w:t>
            </w:r>
          </w:p>
        </w:tc>
      </w:tr>
      <w:tr w:rsidR="002F6E35" w:rsidRPr="00FC1052" w14:paraId="39A1B39C" w14:textId="77777777" w:rsidTr="00E65E7D">
        <w:trPr>
          <w:trHeight w:hRule="exact" w:val="126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716950" w14:textId="77777777" w:rsidR="00A36D43" w:rsidRDefault="00EE41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repent so your sins be blotted out.</w:t>
            </w:r>
          </w:p>
          <w:p w14:paraId="03F02767" w14:textId="65FB7529" w:rsidR="00EE4115" w:rsidRPr="00AE0C71" w:rsidRDefault="00EE411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Acts 3:19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B5736C4" w14:textId="5C2204B1" w:rsidR="00F30FD7" w:rsidRDefault="00681D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repent so you will not perish.</w:t>
            </w:r>
          </w:p>
          <w:p w14:paraId="2F244DE5" w14:textId="575A385B" w:rsidR="00681D27" w:rsidRPr="00AE0C71" w:rsidRDefault="00681D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Luke 13:3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C49351" w14:textId="77777777" w:rsidR="00606730" w:rsidRDefault="00681D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repent for forgiveness of sin.</w:t>
            </w:r>
          </w:p>
          <w:p w14:paraId="76BF3D8B" w14:textId="77777777" w:rsidR="00681D27" w:rsidRDefault="00681D27">
            <w:pPr>
              <w:rPr>
                <w:rFonts w:cstheme="minorHAnsi"/>
                <w:sz w:val="22"/>
                <w:szCs w:val="22"/>
              </w:rPr>
            </w:pPr>
          </w:p>
          <w:p w14:paraId="1ECD1BDE" w14:textId="545F64D4" w:rsidR="00681D27" w:rsidRPr="00AE0C71" w:rsidRDefault="00681D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Acts 2:38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FEFCB" w14:textId="77777777" w:rsidR="00B40D03" w:rsidRDefault="00681D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know God’s command to repent.</w:t>
            </w:r>
          </w:p>
          <w:p w14:paraId="3DB2C6AD" w14:textId="7041D847" w:rsidR="00681D27" w:rsidRPr="00AE0C71" w:rsidRDefault="00681D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Acts 17:30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C96BF9" w14:textId="77A09C30" w:rsidR="00681D27" w:rsidRDefault="00681D27" w:rsidP="000D50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bear fruit consistent with repentance.</w:t>
            </w:r>
          </w:p>
          <w:p w14:paraId="0E7CA913" w14:textId="73A909A6" w:rsidR="00681D27" w:rsidRPr="00AE0C71" w:rsidRDefault="00681D27" w:rsidP="000D50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Matthew 3:8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1DE702" w14:textId="77777777" w:rsidR="00B056F1" w:rsidRDefault="00681D27" w:rsidP="00211A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confess our sins &amp; pray for one another.</w:t>
            </w:r>
          </w:p>
          <w:p w14:paraId="5F6F09A7" w14:textId="7280F28E" w:rsidR="00681D27" w:rsidRPr="00AE0C71" w:rsidRDefault="00681D27" w:rsidP="00211A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James 5:16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9EFBB" w14:textId="77777777" w:rsidR="00E142F0" w:rsidRDefault="00816B95" w:rsidP="00D24B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ask forgiveness for our sins.</w:t>
            </w:r>
          </w:p>
          <w:p w14:paraId="41D23E02" w14:textId="26A6355D" w:rsidR="00816B95" w:rsidRPr="00AE0C71" w:rsidRDefault="00816B95" w:rsidP="00D24B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John 1:9</w:t>
            </w:r>
          </w:p>
        </w:tc>
      </w:tr>
      <w:tr w:rsidR="002F6E35" w:rsidRPr="00FC1052" w14:paraId="5449010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743C32" w14:textId="1AFCF9AA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535F973" w14:textId="5EDD008B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F557F" w14:textId="1E01C4A3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F9CC4" w14:textId="14948F4D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DC474" w14:textId="15D7DEEE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C657EE" w14:textId="549CF5B3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280B5F" w14:textId="770EF163" w:rsidR="002F6E35" w:rsidRPr="00AE0C71" w:rsidRDefault="0019090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</w:tr>
      <w:tr w:rsidR="00746EA3" w:rsidRPr="00FC1052" w14:paraId="2898B62F" w14:textId="77777777" w:rsidTr="00190905">
        <w:trPr>
          <w:trHeight w:hRule="exact" w:val="126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A3F64D" w14:textId="77777777" w:rsidR="00EF6968" w:rsidRDefault="00816B95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not to conceal your transgressions.</w:t>
            </w:r>
          </w:p>
          <w:p w14:paraId="0FB9F26B" w14:textId="07A43D5D" w:rsidR="00816B95" w:rsidRPr="00AE0C71" w:rsidRDefault="00816B95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 28:13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F669598" w14:textId="77777777" w:rsidR="008D517F" w:rsidRDefault="00816B95" w:rsidP="00905C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Pray, confessing that Jesus is Lord.</w:t>
            </w:r>
          </w:p>
          <w:p w14:paraId="6B95AA2A" w14:textId="49420A3E" w:rsidR="00816B95" w:rsidRPr="00AE0C71" w:rsidRDefault="00816B95" w:rsidP="00905C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Romans 10:9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0EB3C3" w14:textId="479277CA" w:rsidR="00816B95" w:rsidRDefault="00816B95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confess Jesus &amp; that God abides in you.</w:t>
            </w:r>
          </w:p>
          <w:p w14:paraId="13A4C0C2" w14:textId="0F0F3C0C" w:rsidR="00816B95" w:rsidRDefault="00816B95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John 4:15</w:t>
            </w:r>
          </w:p>
          <w:p w14:paraId="67AE0F68" w14:textId="7B72C27E" w:rsidR="00816B95" w:rsidRPr="00077AB5" w:rsidRDefault="00816B95" w:rsidP="00746E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3FCAAD" w14:textId="167F38E1" w:rsidR="00BC7A62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know the Son &amp; thereby have the Father.</w:t>
            </w:r>
          </w:p>
          <w:p w14:paraId="1B91F641" w14:textId="76996675" w:rsidR="003454D4" w:rsidRPr="00AE0C71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John 2:23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63166" w14:textId="77777777" w:rsidR="00874621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resist the devil.</w:t>
            </w:r>
          </w:p>
          <w:p w14:paraId="7A2C7354" w14:textId="77777777" w:rsidR="003454D4" w:rsidRDefault="003454D4" w:rsidP="00746EA3">
            <w:pPr>
              <w:rPr>
                <w:rFonts w:cstheme="minorHAnsi"/>
                <w:sz w:val="22"/>
                <w:szCs w:val="22"/>
              </w:rPr>
            </w:pPr>
          </w:p>
          <w:p w14:paraId="49A0DD8D" w14:textId="5A814D4B" w:rsidR="003454D4" w:rsidRPr="00AE0C71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James 4:7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26D23" w14:textId="77777777" w:rsidR="00911EC1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for sinners to repent.</w:t>
            </w:r>
          </w:p>
          <w:p w14:paraId="1F60D717" w14:textId="77777777" w:rsidR="003454D4" w:rsidRDefault="003454D4" w:rsidP="00746EA3">
            <w:pPr>
              <w:rPr>
                <w:rFonts w:cstheme="minorHAnsi"/>
                <w:sz w:val="22"/>
                <w:szCs w:val="22"/>
              </w:rPr>
            </w:pPr>
          </w:p>
          <w:p w14:paraId="3B603E11" w14:textId="03B29B3F" w:rsidR="003454D4" w:rsidRPr="00AE0C71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Luke 5:32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13C63" w14:textId="77777777" w:rsidR="00777F0D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thankful God exalted Jesus to his right hand.</w:t>
            </w:r>
          </w:p>
          <w:p w14:paraId="7639F5D4" w14:textId="62530AD4" w:rsidR="003454D4" w:rsidRPr="00AE0C71" w:rsidRDefault="003454D4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Acts 5:31</w:t>
            </w:r>
          </w:p>
        </w:tc>
      </w:tr>
      <w:tr w:rsidR="00746EA3" w:rsidRPr="00FC1052" w14:paraId="7C3E41D4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91FFC5" w14:textId="65ED0DC4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17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D0DE21C" w14:textId="7C342EEA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83932" w14:textId="779DFB5D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A6F1A7" w14:textId="4402B659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1803E" w14:textId="0F057401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18591" w14:textId="3402BDE6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DEA9D" w14:textId="614F375C" w:rsidR="00746EA3" w:rsidRPr="00AE0C71" w:rsidRDefault="00190905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</w:t>
            </w:r>
          </w:p>
        </w:tc>
      </w:tr>
      <w:tr w:rsidR="008075E7" w:rsidRPr="00FC1052" w14:paraId="6E4D8EDF" w14:textId="77777777" w:rsidTr="00E65E7D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5391F00F" w14:textId="77777777" w:rsidR="005A7750" w:rsidRDefault="003454D4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correct with gentleness.</w:t>
            </w:r>
          </w:p>
          <w:p w14:paraId="1A73DD85" w14:textId="77777777" w:rsidR="003454D4" w:rsidRDefault="003454D4" w:rsidP="008075E7">
            <w:pPr>
              <w:rPr>
                <w:rFonts w:cstheme="minorHAnsi"/>
                <w:sz w:val="22"/>
                <w:szCs w:val="22"/>
              </w:rPr>
            </w:pPr>
          </w:p>
          <w:p w14:paraId="7B705614" w14:textId="0507F402" w:rsidR="003454D4" w:rsidRPr="00AE0C71" w:rsidRDefault="00B123C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 </w:t>
            </w:r>
            <w:r w:rsidR="003454D4">
              <w:rPr>
                <w:rFonts w:cstheme="minorHAnsi"/>
                <w:sz w:val="22"/>
                <w:szCs w:val="22"/>
              </w:rPr>
              <w:t>Timothy</w:t>
            </w:r>
            <w:r w:rsidR="00E65E7D">
              <w:rPr>
                <w:rFonts w:cstheme="minorHAnsi"/>
                <w:sz w:val="22"/>
                <w:szCs w:val="22"/>
              </w:rPr>
              <w:t xml:space="preserve"> 2:25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23692B1A" w14:textId="0E9DE2DB" w:rsidR="00827E4E" w:rsidRDefault="00E65E7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Righteousness prays &amp; the sinner repents.</w:t>
            </w:r>
          </w:p>
          <w:p w14:paraId="1FA3250B" w14:textId="020A0319" w:rsidR="00E65E7D" w:rsidRPr="00AE0C71" w:rsidRDefault="00E65E7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Luke 15:7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17D83D" w14:textId="77777777" w:rsidR="00E65E7D" w:rsidRDefault="00E65E7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Godly salvation produces repentance.</w:t>
            </w:r>
          </w:p>
          <w:p w14:paraId="50D0E080" w14:textId="23A528B2" w:rsidR="00E65E7D" w:rsidRPr="00AE0C71" w:rsidRDefault="00E65E7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Corinthians 7:10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AD465" w14:textId="321D96BB" w:rsidR="00263975" w:rsidRDefault="00E65E7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for </w:t>
            </w:r>
            <w:proofErr w:type="gramStart"/>
            <w:r>
              <w:rPr>
                <w:rFonts w:cstheme="minorHAnsi"/>
                <w:sz w:val="22"/>
                <w:szCs w:val="22"/>
              </w:rPr>
              <w:t>repent-</w:t>
            </w:r>
            <w:proofErr w:type="spellStart"/>
            <w:r>
              <w:rPr>
                <w:rFonts w:cstheme="minorHAnsi"/>
                <w:sz w:val="22"/>
                <w:szCs w:val="22"/>
              </w:rPr>
              <w:t>ance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 xml:space="preserve"> and for-</w:t>
            </w:r>
            <w:proofErr w:type="spellStart"/>
            <w:r>
              <w:rPr>
                <w:rFonts w:cstheme="minorHAnsi"/>
                <w:sz w:val="22"/>
                <w:szCs w:val="22"/>
              </w:rPr>
              <w:t>giveness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for all.</w:t>
            </w:r>
          </w:p>
          <w:p w14:paraId="78416F9B" w14:textId="2CACB2E2" w:rsidR="00E65E7D" w:rsidRPr="00AE0C71" w:rsidRDefault="00E65E7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Luke 24:47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82E957" w14:textId="77777777" w:rsidR="007646AF" w:rsidRDefault="00432BBB" w:rsidP="002E26A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humble ourselves.</w:t>
            </w:r>
          </w:p>
          <w:p w14:paraId="4A6F5348" w14:textId="77777777" w:rsidR="00432BBB" w:rsidRDefault="00432BBB" w:rsidP="002E26AB">
            <w:pPr>
              <w:rPr>
                <w:rFonts w:cstheme="minorHAnsi"/>
                <w:sz w:val="22"/>
                <w:szCs w:val="22"/>
              </w:rPr>
            </w:pPr>
          </w:p>
          <w:p w14:paraId="016376BD" w14:textId="17F01C8B" w:rsidR="00432BBB" w:rsidRPr="00AE0C71" w:rsidRDefault="00432BBB" w:rsidP="002E26A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Chronicles 7:14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70818" w14:textId="77777777" w:rsidR="007E2D4F" w:rsidRDefault="00432BBB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be kind to one another.</w:t>
            </w:r>
          </w:p>
          <w:p w14:paraId="4EF5FAEF" w14:textId="77777777" w:rsidR="00432BBB" w:rsidRDefault="00432BBB" w:rsidP="008075E7">
            <w:pPr>
              <w:rPr>
                <w:rFonts w:cstheme="minorHAnsi"/>
                <w:sz w:val="22"/>
                <w:szCs w:val="22"/>
              </w:rPr>
            </w:pPr>
          </w:p>
          <w:p w14:paraId="5FCED3A6" w14:textId="05736A23" w:rsidR="00432BBB" w:rsidRPr="00AE0C71" w:rsidRDefault="00432BBB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Ephesians 4:32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21133E" w14:textId="77777777" w:rsidR="00054F4D" w:rsidRDefault="00432BBB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that we first forgive others before our prayer.</w:t>
            </w:r>
          </w:p>
          <w:p w14:paraId="1C9A80D8" w14:textId="2371E8C1" w:rsidR="00432BBB" w:rsidRPr="00AE0C71" w:rsidRDefault="00432BBB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 11:25</w:t>
            </w:r>
          </w:p>
        </w:tc>
      </w:tr>
      <w:tr w:rsidR="008075E7" w:rsidRPr="00FC1052" w14:paraId="5F4DC724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6EE7E4" w14:textId="56CB5F18" w:rsidR="008075E7" w:rsidRPr="00AE0C71" w:rsidRDefault="00190905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24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29C2D871" w14:textId="0CC141A9" w:rsidR="008075E7" w:rsidRPr="00AE0C71" w:rsidRDefault="00190905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F62CE3" w14:textId="4BBB3DC5" w:rsidR="008075E7" w:rsidRPr="00AE0C71" w:rsidRDefault="00190905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24BF08" w14:textId="7AC33723" w:rsidR="008075E7" w:rsidRPr="00AE0C71" w:rsidRDefault="00190905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16316" w14:textId="011B90BE" w:rsidR="008075E7" w:rsidRPr="00AE0C71" w:rsidRDefault="0015406B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2F9E9" w14:textId="7A768F59" w:rsidR="008075E7" w:rsidRPr="00AE0C71" w:rsidRDefault="00BD5906" w:rsidP="008075E7">
            <w:pPr>
              <w:pStyle w:val="Dates"/>
              <w:rPr>
                <w:rFonts w:cstheme="minorHAnsi"/>
                <w:szCs w:val="22"/>
              </w:rPr>
            </w:pPr>
            <w:r w:rsidRPr="00DF7878">
              <w:rPr>
                <w:rFonts w:cstheme="minorHAnsi"/>
                <w:b/>
                <w:bCs/>
                <w:color w:val="005E00"/>
                <w:szCs w:val="22"/>
              </w:rPr>
              <w:t xml:space="preserve">Good Friday  </w:t>
            </w:r>
            <w:r w:rsidR="00190905">
              <w:rPr>
                <w:rFonts w:cstheme="minorHAnsi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3A6551" w14:textId="3D1E98FD" w:rsidR="008075E7" w:rsidRPr="00AE0C71" w:rsidRDefault="00190905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30</w:t>
            </w:r>
          </w:p>
        </w:tc>
      </w:tr>
      <w:tr w:rsidR="008075E7" w:rsidRPr="00FC1052" w14:paraId="56591258" w14:textId="77777777" w:rsidTr="009F6605">
        <w:trPr>
          <w:trHeight w:hRule="exact" w:val="180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7845AD72" w14:textId="3B479794" w:rsidR="007E1315" w:rsidRDefault="00432BBB" w:rsidP="008075E7">
            <w:pPr>
              <w:pBdr>
                <w:bottom w:val="single" w:sz="12" w:space="1" w:color="auto"/>
              </w:pBd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bear with one another.</w:t>
            </w:r>
          </w:p>
          <w:p w14:paraId="68B080A5" w14:textId="5EB7C675" w:rsidR="00432BBB" w:rsidRPr="008C4036" w:rsidRDefault="00432BBB" w:rsidP="008075E7">
            <w:pPr>
              <w:pBdr>
                <w:bottom w:val="single" w:sz="12" w:space="1" w:color="auto"/>
              </w:pBdr>
              <w:rPr>
                <w:rFonts w:cstheme="minorHAnsi"/>
                <w:sz w:val="22"/>
                <w:szCs w:val="22"/>
              </w:rPr>
            </w:pPr>
            <w:r w:rsidRPr="008C4036">
              <w:rPr>
                <w:rFonts w:cstheme="minorHAnsi"/>
                <w:sz w:val="22"/>
                <w:szCs w:val="22"/>
              </w:rPr>
              <w:t>Colossians 3:13</w:t>
            </w:r>
          </w:p>
          <w:p w14:paraId="490D4A91" w14:textId="4D8239C8" w:rsidR="00190905" w:rsidRDefault="00BD5906" w:rsidP="00190905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29676" w:themeColor="accent4"/>
                <w:sz w:val="22"/>
                <w:szCs w:val="22"/>
              </w:rPr>
              <w:t xml:space="preserve">Easter         </w:t>
            </w:r>
            <w:r w:rsidR="00190905">
              <w:rPr>
                <w:rFonts w:cstheme="minorHAnsi"/>
                <w:sz w:val="22"/>
                <w:szCs w:val="22"/>
              </w:rPr>
              <w:t>31</w:t>
            </w:r>
          </w:p>
          <w:p w14:paraId="1995EAF1" w14:textId="77777777" w:rsidR="009F6605" w:rsidRDefault="009F6605" w:rsidP="009F660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Jesus intercedes.</w:t>
            </w:r>
          </w:p>
          <w:p w14:paraId="45DD8D70" w14:textId="34BA755E" w:rsidR="009F6605" w:rsidRPr="00AE0C71" w:rsidRDefault="009F6605" w:rsidP="009F660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Romans 8:34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237F2489" w14:textId="77777777" w:rsidR="00BD5036" w:rsidRDefault="008F489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thankful we have redemption.</w:t>
            </w:r>
          </w:p>
          <w:p w14:paraId="7DE48EF6" w14:textId="77777777" w:rsidR="008F4896" w:rsidRPr="008F4896" w:rsidRDefault="008F4896" w:rsidP="008075E7">
            <w:pPr>
              <w:rPr>
                <w:rFonts w:cstheme="minorHAnsi"/>
              </w:rPr>
            </w:pPr>
          </w:p>
          <w:p w14:paraId="602C1B08" w14:textId="77777777" w:rsidR="008F4896" w:rsidRPr="008F4896" w:rsidRDefault="008F4896" w:rsidP="008075E7">
            <w:pPr>
              <w:rPr>
                <w:rFonts w:cstheme="minorHAnsi"/>
                <w:sz w:val="22"/>
                <w:szCs w:val="22"/>
              </w:rPr>
            </w:pPr>
          </w:p>
          <w:p w14:paraId="5F87E7F7" w14:textId="0650ADE7" w:rsidR="008F4896" w:rsidRPr="00AE0C71" w:rsidRDefault="008F489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Ephesians1:7-10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25A94" w14:textId="77777777" w:rsidR="009C0ADC" w:rsidRDefault="008F489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and receive the gift of the Holy Spirit.</w:t>
            </w:r>
          </w:p>
          <w:p w14:paraId="3FC69B97" w14:textId="77777777" w:rsidR="008F4896" w:rsidRDefault="008F4896" w:rsidP="008075E7">
            <w:pPr>
              <w:rPr>
                <w:rFonts w:cstheme="minorHAnsi"/>
                <w:sz w:val="22"/>
                <w:szCs w:val="22"/>
              </w:rPr>
            </w:pPr>
          </w:p>
          <w:p w14:paraId="7BDAC63E" w14:textId="1715F0E1" w:rsidR="008F4896" w:rsidRPr="00AE0C71" w:rsidRDefault="008F489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Acts 2:38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1DBA7" w14:textId="77777777" w:rsidR="00587BC5" w:rsidRDefault="008F489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the wicked forsake their ways &amp; unrighteousness their thoughts.</w:t>
            </w:r>
          </w:p>
          <w:p w14:paraId="12F43EB9" w14:textId="446F8BBD" w:rsidR="008F4896" w:rsidRPr="00AE0C71" w:rsidRDefault="008F489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Isaiah 55:7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63C87" w14:textId="77777777" w:rsidR="00F13758" w:rsidRDefault="008F4896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thankful God has delivered us from darkness.</w:t>
            </w:r>
          </w:p>
          <w:p w14:paraId="3A155306" w14:textId="77777777" w:rsidR="008F4896" w:rsidRPr="008F4896" w:rsidRDefault="008F4896" w:rsidP="00AD736B">
            <w:pPr>
              <w:rPr>
                <w:rFonts w:cstheme="minorHAnsi"/>
                <w:sz w:val="16"/>
                <w:szCs w:val="16"/>
              </w:rPr>
            </w:pPr>
          </w:p>
          <w:p w14:paraId="3F16FEF9" w14:textId="61C57C49" w:rsidR="008F4896" w:rsidRPr="00AE0C71" w:rsidRDefault="008F4896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Colossians 1:13-14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3CC35" w14:textId="77777777" w:rsidR="005377C5" w:rsidRDefault="008F4896" w:rsidP="00807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Pray thankful God so loved the world, He gave His only Son.</w:t>
            </w:r>
          </w:p>
          <w:p w14:paraId="70406009" w14:textId="2D9A430F" w:rsidR="008F4896" w:rsidRPr="009F6605" w:rsidRDefault="008F4896" w:rsidP="008075E7">
            <w:pPr>
              <w:rPr>
                <w:rFonts w:cstheme="minorHAnsi"/>
                <w:sz w:val="22"/>
                <w:szCs w:val="22"/>
              </w:rPr>
            </w:pPr>
            <w:r w:rsidRPr="009F6605">
              <w:rPr>
                <w:rFonts w:cstheme="minorHAnsi"/>
                <w:sz w:val="22"/>
                <w:szCs w:val="22"/>
              </w:rPr>
              <w:t>John 3:16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01A02" w14:textId="616058EA" w:rsidR="009F6605" w:rsidRDefault="009F6605" w:rsidP="00D24B90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Pray </w:t>
            </w:r>
            <w:r w:rsidR="000842D3">
              <w:rPr>
                <w:rFonts w:cstheme="minorHAnsi"/>
                <w:sz w:val="22"/>
                <w:szCs w:val="22"/>
              </w:rPr>
              <w:t>thankful all who believe &amp; call on Jesus will be saved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0B12158" w14:textId="5B094F40" w:rsidR="009F6605" w:rsidRPr="009F6605" w:rsidRDefault="009F6605" w:rsidP="00D24B90">
            <w:pPr>
              <w:rPr>
                <w:rFonts w:cstheme="minorHAnsi"/>
                <w:sz w:val="22"/>
                <w:szCs w:val="22"/>
              </w:rPr>
            </w:pPr>
            <w:r w:rsidRPr="009F6605">
              <w:rPr>
                <w:rFonts w:cstheme="minorHAnsi"/>
                <w:sz w:val="22"/>
                <w:szCs w:val="22"/>
              </w:rPr>
              <w:t>Romans 10:</w:t>
            </w:r>
            <w:r w:rsidR="00E132C7">
              <w:rPr>
                <w:rFonts w:cstheme="minorHAnsi"/>
                <w:sz w:val="22"/>
                <w:szCs w:val="22"/>
              </w:rPr>
              <w:t>12-13</w:t>
            </w:r>
          </w:p>
        </w:tc>
      </w:tr>
    </w:tbl>
    <w:p w14:paraId="3221B108" w14:textId="2A2818F9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DC4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87B" w14:textId="77777777" w:rsidR="00DC4B00" w:rsidRDefault="00DC4B00">
      <w:pPr>
        <w:spacing w:before="0" w:after="0"/>
      </w:pPr>
      <w:r>
        <w:separator/>
      </w:r>
    </w:p>
  </w:endnote>
  <w:endnote w:type="continuationSeparator" w:id="0">
    <w:p w14:paraId="34D26B49" w14:textId="77777777" w:rsidR="00DC4B00" w:rsidRDefault="00DC4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6DA3" w14:textId="77777777" w:rsidR="00DC4B00" w:rsidRDefault="00DC4B00">
      <w:pPr>
        <w:spacing w:before="0" w:after="0"/>
      </w:pPr>
      <w:r>
        <w:separator/>
      </w:r>
    </w:p>
  </w:footnote>
  <w:footnote w:type="continuationSeparator" w:id="0">
    <w:p w14:paraId="3386D9A6" w14:textId="77777777" w:rsidR="00DC4B00" w:rsidRDefault="00DC4B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0761901">
    <w:abstractNumId w:val="9"/>
  </w:num>
  <w:num w:numId="2" w16cid:durableId="1729256348">
    <w:abstractNumId w:val="7"/>
  </w:num>
  <w:num w:numId="3" w16cid:durableId="1485782647">
    <w:abstractNumId w:val="6"/>
  </w:num>
  <w:num w:numId="4" w16cid:durableId="1773092764">
    <w:abstractNumId w:val="5"/>
  </w:num>
  <w:num w:numId="5" w16cid:durableId="1818759122">
    <w:abstractNumId w:val="4"/>
  </w:num>
  <w:num w:numId="6" w16cid:durableId="1001003692">
    <w:abstractNumId w:val="8"/>
  </w:num>
  <w:num w:numId="7" w16cid:durableId="368916822">
    <w:abstractNumId w:val="3"/>
  </w:num>
  <w:num w:numId="8" w16cid:durableId="1329794799">
    <w:abstractNumId w:val="2"/>
  </w:num>
  <w:num w:numId="9" w16cid:durableId="1988432391">
    <w:abstractNumId w:val="1"/>
  </w:num>
  <w:num w:numId="10" w16cid:durableId="1121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061A1"/>
    <w:rsid w:val="00010044"/>
    <w:rsid w:val="00010929"/>
    <w:rsid w:val="000154F0"/>
    <w:rsid w:val="000204D3"/>
    <w:rsid w:val="00025DD7"/>
    <w:rsid w:val="00031C65"/>
    <w:rsid w:val="00033F05"/>
    <w:rsid w:val="0003723F"/>
    <w:rsid w:val="0003777E"/>
    <w:rsid w:val="000377A3"/>
    <w:rsid w:val="0004083D"/>
    <w:rsid w:val="00046951"/>
    <w:rsid w:val="00047B58"/>
    <w:rsid w:val="00051306"/>
    <w:rsid w:val="00051A7F"/>
    <w:rsid w:val="00054F4D"/>
    <w:rsid w:val="00055B58"/>
    <w:rsid w:val="00056814"/>
    <w:rsid w:val="00064638"/>
    <w:rsid w:val="0006779F"/>
    <w:rsid w:val="00067AA1"/>
    <w:rsid w:val="00071EFA"/>
    <w:rsid w:val="00077AB5"/>
    <w:rsid w:val="000842D3"/>
    <w:rsid w:val="0009550B"/>
    <w:rsid w:val="000963AC"/>
    <w:rsid w:val="000A1A30"/>
    <w:rsid w:val="000A20FE"/>
    <w:rsid w:val="000B7197"/>
    <w:rsid w:val="000C1BF6"/>
    <w:rsid w:val="000C5173"/>
    <w:rsid w:val="000C652F"/>
    <w:rsid w:val="000C7FF0"/>
    <w:rsid w:val="000D0D75"/>
    <w:rsid w:val="000D3CE0"/>
    <w:rsid w:val="000D5021"/>
    <w:rsid w:val="000D6228"/>
    <w:rsid w:val="000E5BFC"/>
    <w:rsid w:val="000F0196"/>
    <w:rsid w:val="00101775"/>
    <w:rsid w:val="0011080F"/>
    <w:rsid w:val="00114C87"/>
    <w:rsid w:val="00115186"/>
    <w:rsid w:val="00116366"/>
    <w:rsid w:val="00116E18"/>
    <w:rsid w:val="0011772B"/>
    <w:rsid w:val="0014117D"/>
    <w:rsid w:val="00141773"/>
    <w:rsid w:val="00141C0A"/>
    <w:rsid w:val="0014694C"/>
    <w:rsid w:val="0015088A"/>
    <w:rsid w:val="0015406B"/>
    <w:rsid w:val="0015687E"/>
    <w:rsid w:val="00156CEE"/>
    <w:rsid w:val="0016149A"/>
    <w:rsid w:val="001641D1"/>
    <w:rsid w:val="00165806"/>
    <w:rsid w:val="0016647B"/>
    <w:rsid w:val="0017088B"/>
    <w:rsid w:val="00180D8A"/>
    <w:rsid w:val="00186FA8"/>
    <w:rsid w:val="00190905"/>
    <w:rsid w:val="001A023D"/>
    <w:rsid w:val="001A36A5"/>
    <w:rsid w:val="001C2E38"/>
    <w:rsid w:val="001D1C33"/>
    <w:rsid w:val="001E4A5C"/>
    <w:rsid w:val="001E6558"/>
    <w:rsid w:val="001F56D0"/>
    <w:rsid w:val="002000B6"/>
    <w:rsid w:val="0020563C"/>
    <w:rsid w:val="002056A5"/>
    <w:rsid w:val="00211A4C"/>
    <w:rsid w:val="00211AA3"/>
    <w:rsid w:val="002173D9"/>
    <w:rsid w:val="00225F86"/>
    <w:rsid w:val="00233E3F"/>
    <w:rsid w:val="00236443"/>
    <w:rsid w:val="00242420"/>
    <w:rsid w:val="00246CA0"/>
    <w:rsid w:val="002515EE"/>
    <w:rsid w:val="002523FC"/>
    <w:rsid w:val="00263975"/>
    <w:rsid w:val="002649F4"/>
    <w:rsid w:val="00265BDA"/>
    <w:rsid w:val="0027159D"/>
    <w:rsid w:val="00272F7D"/>
    <w:rsid w:val="002738CB"/>
    <w:rsid w:val="00276276"/>
    <w:rsid w:val="002766FA"/>
    <w:rsid w:val="0027720C"/>
    <w:rsid w:val="00280A10"/>
    <w:rsid w:val="00280AAF"/>
    <w:rsid w:val="00282826"/>
    <w:rsid w:val="0029283E"/>
    <w:rsid w:val="002A4B8B"/>
    <w:rsid w:val="002C2CE9"/>
    <w:rsid w:val="002C3803"/>
    <w:rsid w:val="002C3E6F"/>
    <w:rsid w:val="002C58B1"/>
    <w:rsid w:val="002E26AB"/>
    <w:rsid w:val="002F2938"/>
    <w:rsid w:val="002F3C4A"/>
    <w:rsid w:val="002F51A7"/>
    <w:rsid w:val="002F6E35"/>
    <w:rsid w:val="002F7683"/>
    <w:rsid w:val="003000ED"/>
    <w:rsid w:val="00301E9C"/>
    <w:rsid w:val="00320D10"/>
    <w:rsid w:val="00324C35"/>
    <w:rsid w:val="00326074"/>
    <w:rsid w:val="00326724"/>
    <w:rsid w:val="003442E9"/>
    <w:rsid w:val="003454D4"/>
    <w:rsid w:val="00353CD9"/>
    <w:rsid w:val="003653A5"/>
    <w:rsid w:val="003676E4"/>
    <w:rsid w:val="003718EC"/>
    <w:rsid w:val="0037465F"/>
    <w:rsid w:val="00375809"/>
    <w:rsid w:val="00375BFD"/>
    <w:rsid w:val="00375F7A"/>
    <w:rsid w:val="0037654E"/>
    <w:rsid w:val="00380289"/>
    <w:rsid w:val="00382C92"/>
    <w:rsid w:val="0038329D"/>
    <w:rsid w:val="00392FB8"/>
    <w:rsid w:val="003A12A9"/>
    <w:rsid w:val="003A7905"/>
    <w:rsid w:val="003B2259"/>
    <w:rsid w:val="003B2DE7"/>
    <w:rsid w:val="003B629D"/>
    <w:rsid w:val="003C493A"/>
    <w:rsid w:val="003C507D"/>
    <w:rsid w:val="003D2714"/>
    <w:rsid w:val="003D3744"/>
    <w:rsid w:val="003D4B52"/>
    <w:rsid w:val="003D4ED2"/>
    <w:rsid w:val="003D7B07"/>
    <w:rsid w:val="003D7DDA"/>
    <w:rsid w:val="003F1776"/>
    <w:rsid w:val="0040027F"/>
    <w:rsid w:val="00403862"/>
    <w:rsid w:val="0040600E"/>
    <w:rsid w:val="004066E2"/>
    <w:rsid w:val="004133F2"/>
    <w:rsid w:val="0042157B"/>
    <w:rsid w:val="00421E15"/>
    <w:rsid w:val="00424397"/>
    <w:rsid w:val="00426D15"/>
    <w:rsid w:val="00432BBB"/>
    <w:rsid w:val="004537E7"/>
    <w:rsid w:val="00455FCF"/>
    <w:rsid w:val="00457753"/>
    <w:rsid w:val="00457BBB"/>
    <w:rsid w:val="004637C5"/>
    <w:rsid w:val="00467844"/>
    <w:rsid w:val="00467A56"/>
    <w:rsid w:val="0047160E"/>
    <w:rsid w:val="00474DDE"/>
    <w:rsid w:val="00483B07"/>
    <w:rsid w:val="00484648"/>
    <w:rsid w:val="00485330"/>
    <w:rsid w:val="00487680"/>
    <w:rsid w:val="004A4481"/>
    <w:rsid w:val="004C0247"/>
    <w:rsid w:val="004C5B17"/>
    <w:rsid w:val="004D31C9"/>
    <w:rsid w:val="004D4619"/>
    <w:rsid w:val="004F0D59"/>
    <w:rsid w:val="004F0E80"/>
    <w:rsid w:val="004F0EDF"/>
    <w:rsid w:val="00500BB2"/>
    <w:rsid w:val="0050259B"/>
    <w:rsid w:val="005030AB"/>
    <w:rsid w:val="00507F1C"/>
    <w:rsid w:val="005144A1"/>
    <w:rsid w:val="00517541"/>
    <w:rsid w:val="00527597"/>
    <w:rsid w:val="00531101"/>
    <w:rsid w:val="005349CA"/>
    <w:rsid w:val="005377C5"/>
    <w:rsid w:val="00540E37"/>
    <w:rsid w:val="005410E8"/>
    <w:rsid w:val="00551E54"/>
    <w:rsid w:val="005562FE"/>
    <w:rsid w:val="0056006D"/>
    <w:rsid w:val="005613B5"/>
    <w:rsid w:val="005714D5"/>
    <w:rsid w:val="00571FBD"/>
    <w:rsid w:val="005727D5"/>
    <w:rsid w:val="00577872"/>
    <w:rsid w:val="00580C7D"/>
    <w:rsid w:val="00584762"/>
    <w:rsid w:val="00587BC5"/>
    <w:rsid w:val="005915EF"/>
    <w:rsid w:val="0059465C"/>
    <w:rsid w:val="00594DAE"/>
    <w:rsid w:val="005A32E1"/>
    <w:rsid w:val="005A43B7"/>
    <w:rsid w:val="005A5A1D"/>
    <w:rsid w:val="005A6C7F"/>
    <w:rsid w:val="005A76E8"/>
    <w:rsid w:val="005A7750"/>
    <w:rsid w:val="005B0C75"/>
    <w:rsid w:val="005B4EB3"/>
    <w:rsid w:val="005B772C"/>
    <w:rsid w:val="005C47D9"/>
    <w:rsid w:val="005C7A28"/>
    <w:rsid w:val="005E5DC1"/>
    <w:rsid w:val="005F0D12"/>
    <w:rsid w:val="005F4B95"/>
    <w:rsid w:val="0060301E"/>
    <w:rsid w:val="0060354F"/>
    <w:rsid w:val="00603B96"/>
    <w:rsid w:val="00604D4C"/>
    <w:rsid w:val="00604E0E"/>
    <w:rsid w:val="0060593E"/>
    <w:rsid w:val="00606730"/>
    <w:rsid w:val="00613E03"/>
    <w:rsid w:val="0062161F"/>
    <w:rsid w:val="00621DC1"/>
    <w:rsid w:val="00623FAE"/>
    <w:rsid w:val="00624B1A"/>
    <w:rsid w:val="006321B7"/>
    <w:rsid w:val="006325CC"/>
    <w:rsid w:val="00633646"/>
    <w:rsid w:val="00633EDE"/>
    <w:rsid w:val="006352E0"/>
    <w:rsid w:val="00635F23"/>
    <w:rsid w:val="00644D77"/>
    <w:rsid w:val="00647591"/>
    <w:rsid w:val="00652842"/>
    <w:rsid w:val="006559B0"/>
    <w:rsid w:val="00663E4F"/>
    <w:rsid w:val="00665EF8"/>
    <w:rsid w:val="00667422"/>
    <w:rsid w:val="006706FF"/>
    <w:rsid w:val="006721D6"/>
    <w:rsid w:val="00677555"/>
    <w:rsid w:val="00681D27"/>
    <w:rsid w:val="006831F5"/>
    <w:rsid w:val="00683262"/>
    <w:rsid w:val="00687A27"/>
    <w:rsid w:val="00691C1A"/>
    <w:rsid w:val="006966E6"/>
    <w:rsid w:val="00697583"/>
    <w:rsid w:val="006A18A1"/>
    <w:rsid w:val="006A4168"/>
    <w:rsid w:val="006B7AA0"/>
    <w:rsid w:val="006C5208"/>
    <w:rsid w:val="006D1544"/>
    <w:rsid w:val="006E2776"/>
    <w:rsid w:val="006E6113"/>
    <w:rsid w:val="006F2710"/>
    <w:rsid w:val="00705094"/>
    <w:rsid w:val="00707A2A"/>
    <w:rsid w:val="007202F5"/>
    <w:rsid w:val="007273BE"/>
    <w:rsid w:val="00736FEB"/>
    <w:rsid w:val="00740B71"/>
    <w:rsid w:val="007441DB"/>
    <w:rsid w:val="00746EA3"/>
    <w:rsid w:val="00755B17"/>
    <w:rsid w:val="007564A4"/>
    <w:rsid w:val="007572B7"/>
    <w:rsid w:val="00757C6D"/>
    <w:rsid w:val="00761066"/>
    <w:rsid w:val="007646AF"/>
    <w:rsid w:val="007648B5"/>
    <w:rsid w:val="007677CA"/>
    <w:rsid w:val="007744AE"/>
    <w:rsid w:val="007777B1"/>
    <w:rsid w:val="007779A2"/>
    <w:rsid w:val="00777F0D"/>
    <w:rsid w:val="007818C4"/>
    <w:rsid w:val="00782961"/>
    <w:rsid w:val="00786F8F"/>
    <w:rsid w:val="0079183F"/>
    <w:rsid w:val="00793A90"/>
    <w:rsid w:val="007940D0"/>
    <w:rsid w:val="00795C71"/>
    <w:rsid w:val="00796119"/>
    <w:rsid w:val="007A0B13"/>
    <w:rsid w:val="007A1D96"/>
    <w:rsid w:val="007A3F01"/>
    <w:rsid w:val="007A49F2"/>
    <w:rsid w:val="007A4B99"/>
    <w:rsid w:val="007B45AC"/>
    <w:rsid w:val="007B5177"/>
    <w:rsid w:val="007D2DAC"/>
    <w:rsid w:val="007D3451"/>
    <w:rsid w:val="007D6C09"/>
    <w:rsid w:val="007E1315"/>
    <w:rsid w:val="007E2D4F"/>
    <w:rsid w:val="007F4249"/>
    <w:rsid w:val="007F7A27"/>
    <w:rsid w:val="00802532"/>
    <w:rsid w:val="00802867"/>
    <w:rsid w:val="00806742"/>
    <w:rsid w:val="008075E7"/>
    <w:rsid w:val="008078FD"/>
    <w:rsid w:val="008110F7"/>
    <w:rsid w:val="00811882"/>
    <w:rsid w:val="00816B95"/>
    <w:rsid w:val="00821245"/>
    <w:rsid w:val="00827D0F"/>
    <w:rsid w:val="00827E4E"/>
    <w:rsid w:val="0083058E"/>
    <w:rsid w:val="00831709"/>
    <w:rsid w:val="00831ECC"/>
    <w:rsid w:val="00833954"/>
    <w:rsid w:val="008415A5"/>
    <w:rsid w:val="0084161C"/>
    <w:rsid w:val="00843495"/>
    <w:rsid w:val="008458F5"/>
    <w:rsid w:val="00846C04"/>
    <w:rsid w:val="00855668"/>
    <w:rsid w:val="00865327"/>
    <w:rsid w:val="00871D72"/>
    <w:rsid w:val="00874621"/>
    <w:rsid w:val="00874C9A"/>
    <w:rsid w:val="00876249"/>
    <w:rsid w:val="00883F6E"/>
    <w:rsid w:val="0089063E"/>
    <w:rsid w:val="0089295A"/>
    <w:rsid w:val="008A18FF"/>
    <w:rsid w:val="008A54E0"/>
    <w:rsid w:val="008B195A"/>
    <w:rsid w:val="008B3C66"/>
    <w:rsid w:val="008B3D8F"/>
    <w:rsid w:val="008B3E10"/>
    <w:rsid w:val="008C1A42"/>
    <w:rsid w:val="008C4036"/>
    <w:rsid w:val="008C440A"/>
    <w:rsid w:val="008D517F"/>
    <w:rsid w:val="008E5804"/>
    <w:rsid w:val="008F0825"/>
    <w:rsid w:val="008F39D9"/>
    <w:rsid w:val="008F4896"/>
    <w:rsid w:val="009035F5"/>
    <w:rsid w:val="00904D25"/>
    <w:rsid w:val="00904D2B"/>
    <w:rsid w:val="00905CD5"/>
    <w:rsid w:val="009074CC"/>
    <w:rsid w:val="00910F6D"/>
    <w:rsid w:val="00911EC1"/>
    <w:rsid w:val="00911FF6"/>
    <w:rsid w:val="00914BA2"/>
    <w:rsid w:val="00921780"/>
    <w:rsid w:val="00921850"/>
    <w:rsid w:val="00923FDB"/>
    <w:rsid w:val="00925E22"/>
    <w:rsid w:val="00927D5D"/>
    <w:rsid w:val="00931BBD"/>
    <w:rsid w:val="00931DE6"/>
    <w:rsid w:val="00932473"/>
    <w:rsid w:val="00935AEB"/>
    <w:rsid w:val="00944085"/>
    <w:rsid w:val="009455FC"/>
    <w:rsid w:val="00946A27"/>
    <w:rsid w:val="0095656A"/>
    <w:rsid w:val="0096433B"/>
    <w:rsid w:val="00971DF1"/>
    <w:rsid w:val="009779D8"/>
    <w:rsid w:val="009957DC"/>
    <w:rsid w:val="009A0FFF"/>
    <w:rsid w:val="009A14E5"/>
    <w:rsid w:val="009A3FC3"/>
    <w:rsid w:val="009A7357"/>
    <w:rsid w:val="009A7B8D"/>
    <w:rsid w:val="009B352A"/>
    <w:rsid w:val="009B36D0"/>
    <w:rsid w:val="009C0ADC"/>
    <w:rsid w:val="009C35DD"/>
    <w:rsid w:val="009C76E0"/>
    <w:rsid w:val="009F0EEA"/>
    <w:rsid w:val="009F2359"/>
    <w:rsid w:val="009F51C7"/>
    <w:rsid w:val="009F6605"/>
    <w:rsid w:val="00A05217"/>
    <w:rsid w:val="00A11591"/>
    <w:rsid w:val="00A1233D"/>
    <w:rsid w:val="00A23F52"/>
    <w:rsid w:val="00A274C0"/>
    <w:rsid w:val="00A36D43"/>
    <w:rsid w:val="00A4654E"/>
    <w:rsid w:val="00A56AFE"/>
    <w:rsid w:val="00A5721D"/>
    <w:rsid w:val="00A57D73"/>
    <w:rsid w:val="00A739D0"/>
    <w:rsid w:val="00A73BBF"/>
    <w:rsid w:val="00A74B9D"/>
    <w:rsid w:val="00A753A4"/>
    <w:rsid w:val="00A828FC"/>
    <w:rsid w:val="00A83D94"/>
    <w:rsid w:val="00A907D5"/>
    <w:rsid w:val="00A95848"/>
    <w:rsid w:val="00A976E3"/>
    <w:rsid w:val="00A97FCA"/>
    <w:rsid w:val="00AA2BA6"/>
    <w:rsid w:val="00AA5687"/>
    <w:rsid w:val="00AB033F"/>
    <w:rsid w:val="00AB1312"/>
    <w:rsid w:val="00AB25C0"/>
    <w:rsid w:val="00AB4062"/>
    <w:rsid w:val="00AB4295"/>
    <w:rsid w:val="00AB6B3D"/>
    <w:rsid w:val="00AC313E"/>
    <w:rsid w:val="00AD21C9"/>
    <w:rsid w:val="00AD736B"/>
    <w:rsid w:val="00AE057B"/>
    <w:rsid w:val="00AE0C71"/>
    <w:rsid w:val="00AE47F7"/>
    <w:rsid w:val="00AE5310"/>
    <w:rsid w:val="00AE59E8"/>
    <w:rsid w:val="00AF2A3E"/>
    <w:rsid w:val="00AF55DF"/>
    <w:rsid w:val="00B010E8"/>
    <w:rsid w:val="00B02F4E"/>
    <w:rsid w:val="00B056F1"/>
    <w:rsid w:val="00B05A62"/>
    <w:rsid w:val="00B103C4"/>
    <w:rsid w:val="00B119DB"/>
    <w:rsid w:val="00B123CD"/>
    <w:rsid w:val="00B12504"/>
    <w:rsid w:val="00B254E4"/>
    <w:rsid w:val="00B257EA"/>
    <w:rsid w:val="00B27A7B"/>
    <w:rsid w:val="00B359BB"/>
    <w:rsid w:val="00B401EB"/>
    <w:rsid w:val="00B40D03"/>
    <w:rsid w:val="00B5418F"/>
    <w:rsid w:val="00B615EB"/>
    <w:rsid w:val="00B6349C"/>
    <w:rsid w:val="00B63CC3"/>
    <w:rsid w:val="00B70858"/>
    <w:rsid w:val="00B8151A"/>
    <w:rsid w:val="00B86F22"/>
    <w:rsid w:val="00B87D5E"/>
    <w:rsid w:val="00B91384"/>
    <w:rsid w:val="00B92718"/>
    <w:rsid w:val="00B94D34"/>
    <w:rsid w:val="00B94D50"/>
    <w:rsid w:val="00B9527D"/>
    <w:rsid w:val="00BB24D1"/>
    <w:rsid w:val="00BC7A62"/>
    <w:rsid w:val="00BD5036"/>
    <w:rsid w:val="00BD587B"/>
    <w:rsid w:val="00BD5906"/>
    <w:rsid w:val="00BE6572"/>
    <w:rsid w:val="00BE6BA2"/>
    <w:rsid w:val="00BE78A0"/>
    <w:rsid w:val="00BF322E"/>
    <w:rsid w:val="00C05B40"/>
    <w:rsid w:val="00C11CAF"/>
    <w:rsid w:val="00C11EE0"/>
    <w:rsid w:val="00C16F08"/>
    <w:rsid w:val="00C201E0"/>
    <w:rsid w:val="00C2173A"/>
    <w:rsid w:val="00C30F0F"/>
    <w:rsid w:val="00C4004B"/>
    <w:rsid w:val="00C444BF"/>
    <w:rsid w:val="00C5116C"/>
    <w:rsid w:val="00C560CB"/>
    <w:rsid w:val="00C61A58"/>
    <w:rsid w:val="00C64DEA"/>
    <w:rsid w:val="00C70CD6"/>
    <w:rsid w:val="00C71A63"/>
    <w:rsid w:val="00C71D73"/>
    <w:rsid w:val="00C72CB1"/>
    <w:rsid w:val="00C76821"/>
    <w:rsid w:val="00C76D41"/>
    <w:rsid w:val="00C7735D"/>
    <w:rsid w:val="00C86DA8"/>
    <w:rsid w:val="00C911D8"/>
    <w:rsid w:val="00C94416"/>
    <w:rsid w:val="00C96E6E"/>
    <w:rsid w:val="00C974B2"/>
    <w:rsid w:val="00CA5544"/>
    <w:rsid w:val="00CB1991"/>
    <w:rsid w:val="00CB1C1C"/>
    <w:rsid w:val="00CC19A0"/>
    <w:rsid w:val="00CD1757"/>
    <w:rsid w:val="00CD4BFB"/>
    <w:rsid w:val="00CD6793"/>
    <w:rsid w:val="00CD71FF"/>
    <w:rsid w:val="00CE3A67"/>
    <w:rsid w:val="00CF4FDF"/>
    <w:rsid w:val="00D041D0"/>
    <w:rsid w:val="00D04433"/>
    <w:rsid w:val="00D05747"/>
    <w:rsid w:val="00D17693"/>
    <w:rsid w:val="00D20754"/>
    <w:rsid w:val="00D20C74"/>
    <w:rsid w:val="00D23762"/>
    <w:rsid w:val="00D24B90"/>
    <w:rsid w:val="00D358CE"/>
    <w:rsid w:val="00D366A1"/>
    <w:rsid w:val="00D37343"/>
    <w:rsid w:val="00D464A8"/>
    <w:rsid w:val="00D47555"/>
    <w:rsid w:val="00D5482D"/>
    <w:rsid w:val="00D56869"/>
    <w:rsid w:val="00D61B05"/>
    <w:rsid w:val="00D63145"/>
    <w:rsid w:val="00D661D7"/>
    <w:rsid w:val="00D70F2F"/>
    <w:rsid w:val="00D72482"/>
    <w:rsid w:val="00D90CD8"/>
    <w:rsid w:val="00D90F34"/>
    <w:rsid w:val="00D970A2"/>
    <w:rsid w:val="00DA557C"/>
    <w:rsid w:val="00DA64A3"/>
    <w:rsid w:val="00DA6D38"/>
    <w:rsid w:val="00DA78DD"/>
    <w:rsid w:val="00DB265F"/>
    <w:rsid w:val="00DB3200"/>
    <w:rsid w:val="00DB454D"/>
    <w:rsid w:val="00DB53AD"/>
    <w:rsid w:val="00DC4B00"/>
    <w:rsid w:val="00DC5BC6"/>
    <w:rsid w:val="00DC77FA"/>
    <w:rsid w:val="00DC7EF2"/>
    <w:rsid w:val="00DD119D"/>
    <w:rsid w:val="00DD44F6"/>
    <w:rsid w:val="00DE797F"/>
    <w:rsid w:val="00DF051F"/>
    <w:rsid w:val="00DF32DE"/>
    <w:rsid w:val="00DF7878"/>
    <w:rsid w:val="00E01960"/>
    <w:rsid w:val="00E02644"/>
    <w:rsid w:val="00E132C7"/>
    <w:rsid w:val="00E142F0"/>
    <w:rsid w:val="00E4382B"/>
    <w:rsid w:val="00E43985"/>
    <w:rsid w:val="00E51318"/>
    <w:rsid w:val="00E521D6"/>
    <w:rsid w:val="00E54DB6"/>
    <w:rsid w:val="00E6263B"/>
    <w:rsid w:val="00E62803"/>
    <w:rsid w:val="00E65E7D"/>
    <w:rsid w:val="00E81F64"/>
    <w:rsid w:val="00E91393"/>
    <w:rsid w:val="00E9148F"/>
    <w:rsid w:val="00E92748"/>
    <w:rsid w:val="00EA1691"/>
    <w:rsid w:val="00EA20E8"/>
    <w:rsid w:val="00EA28AD"/>
    <w:rsid w:val="00EB320B"/>
    <w:rsid w:val="00EB489A"/>
    <w:rsid w:val="00EC44EF"/>
    <w:rsid w:val="00EC456B"/>
    <w:rsid w:val="00ED4B01"/>
    <w:rsid w:val="00EE4115"/>
    <w:rsid w:val="00EE70B7"/>
    <w:rsid w:val="00EF6968"/>
    <w:rsid w:val="00F014AF"/>
    <w:rsid w:val="00F02573"/>
    <w:rsid w:val="00F03579"/>
    <w:rsid w:val="00F13758"/>
    <w:rsid w:val="00F22478"/>
    <w:rsid w:val="00F27AED"/>
    <w:rsid w:val="00F30FD7"/>
    <w:rsid w:val="00F45964"/>
    <w:rsid w:val="00F4641C"/>
    <w:rsid w:val="00F54C7A"/>
    <w:rsid w:val="00F72210"/>
    <w:rsid w:val="00F74D38"/>
    <w:rsid w:val="00F75351"/>
    <w:rsid w:val="00F77417"/>
    <w:rsid w:val="00F83881"/>
    <w:rsid w:val="00F83B2C"/>
    <w:rsid w:val="00F916A1"/>
    <w:rsid w:val="00FA21CA"/>
    <w:rsid w:val="00FA4C03"/>
    <w:rsid w:val="00FB67F5"/>
    <w:rsid w:val="00FB74AD"/>
    <w:rsid w:val="00FC1052"/>
    <w:rsid w:val="00FC10B4"/>
    <w:rsid w:val="00FC6CE7"/>
    <w:rsid w:val="00FD128E"/>
    <w:rsid w:val="00FD2A0B"/>
    <w:rsid w:val="00FD2FC6"/>
    <w:rsid w:val="00FD4051"/>
    <w:rsid w:val="00FE3D1D"/>
    <w:rsid w:val="00FE5451"/>
    <w:rsid w:val="00FE6E3B"/>
    <w:rsid w:val="00FE763F"/>
    <w:rsid w:val="00FF045C"/>
    <w:rsid w:val="00FF2624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D75EC"/>
  <w15:docId w15:val="{8732E1E9-24D5-428C-AA97-46C0A6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AB"/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72482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7248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basedOn w:val="DefaultParagraphFont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basedOn w:val="DefaultParagraphFont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2482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8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2482"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72482"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72482"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72482"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724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24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basedOn w:val="DefaultParagraphFont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basedOn w:val="DefaultParagraphFont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A2"/>
    <w:rsid w:val="0017007E"/>
    <w:rsid w:val="001A3395"/>
    <w:rsid w:val="001B3E24"/>
    <w:rsid w:val="002D30C0"/>
    <w:rsid w:val="002E5FC7"/>
    <w:rsid w:val="003463C3"/>
    <w:rsid w:val="003B3F26"/>
    <w:rsid w:val="003E25BD"/>
    <w:rsid w:val="00547086"/>
    <w:rsid w:val="0059352D"/>
    <w:rsid w:val="006B5F9C"/>
    <w:rsid w:val="006E167D"/>
    <w:rsid w:val="0073114D"/>
    <w:rsid w:val="0079265D"/>
    <w:rsid w:val="007A6CCE"/>
    <w:rsid w:val="007A768E"/>
    <w:rsid w:val="007E0CA2"/>
    <w:rsid w:val="007F1BA3"/>
    <w:rsid w:val="0092697D"/>
    <w:rsid w:val="00927BD5"/>
    <w:rsid w:val="009827A9"/>
    <w:rsid w:val="009A4DBB"/>
    <w:rsid w:val="00A31BA8"/>
    <w:rsid w:val="00AA407A"/>
    <w:rsid w:val="00AC3142"/>
    <w:rsid w:val="00BD23A2"/>
    <w:rsid w:val="00C7544E"/>
    <w:rsid w:val="00D03BE5"/>
    <w:rsid w:val="00D36250"/>
    <w:rsid w:val="00F3027D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  <w:rsid w:val="007A6CCE"/>
  </w:style>
  <w:style w:type="paragraph" w:customStyle="1" w:styleId="458E13896EBF4D3CAE65F7B3D7E5EB84">
    <w:name w:val="458E13896EBF4D3CAE65F7B3D7E5EB84"/>
    <w:rsid w:val="007A6CCE"/>
  </w:style>
  <w:style w:type="paragraph" w:customStyle="1" w:styleId="16FC9E0ADAA04EFFB50E7A590DF3912F">
    <w:name w:val="16FC9E0ADAA04EFFB50E7A590DF3912F"/>
    <w:rsid w:val="007A6CCE"/>
  </w:style>
  <w:style w:type="paragraph" w:customStyle="1" w:styleId="061B390B15A94F73B504ECD12E32798C">
    <w:name w:val="061B390B15A94F73B504ECD12E32798C"/>
    <w:rsid w:val="007A6CCE"/>
  </w:style>
  <w:style w:type="paragraph" w:customStyle="1" w:styleId="7C8449CB87224FDDAD12E2E7E17BCC84">
    <w:name w:val="7C8449CB87224FDDAD12E2E7E17BCC84"/>
    <w:rsid w:val="007A6CCE"/>
  </w:style>
  <w:style w:type="paragraph" w:customStyle="1" w:styleId="0B10A1ED775C47A78F88FA8BA99818D8">
    <w:name w:val="0B10A1ED775C47A78F88FA8BA99818D8"/>
    <w:rsid w:val="007A6CCE"/>
  </w:style>
  <w:style w:type="paragraph" w:customStyle="1" w:styleId="74DDA8033CE24096A36C4D440854B575">
    <w:name w:val="74DDA8033CE24096A36C4D440854B575"/>
    <w:rsid w:val="007A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146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Ross</dc:creator>
  <cp:lastModifiedBy>Melvin Ross</cp:lastModifiedBy>
  <cp:revision>13</cp:revision>
  <cp:lastPrinted>2024-02-28T01:05:00Z</cp:lastPrinted>
  <dcterms:created xsi:type="dcterms:W3CDTF">2024-02-23T11:49:00Z</dcterms:created>
  <dcterms:modified xsi:type="dcterms:W3CDTF">2024-02-28T16:27:00Z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