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200"/>
        <w:gridCol w:w="7200"/>
      </w:tblGrid>
      <w:tr w:rsidR="002F6E35" w:rsidRPr="00984B44" w14:paraId="172305BD" w14:textId="77777777" w:rsidTr="00E9696F">
        <w:trPr>
          <w:trHeight w:val="1260"/>
        </w:trPr>
        <w:tc>
          <w:tcPr>
            <w:tcW w:w="2500" w:type="pct"/>
            <w:shd w:val="clear" w:color="auto" w:fill="FFE599"/>
          </w:tcPr>
          <w:p w14:paraId="726F2073" w14:textId="3E8B2BBE" w:rsidR="002F6E35" w:rsidRPr="00474837" w:rsidRDefault="00A479B3" w:rsidP="00474837">
            <w:pPr>
              <w:pStyle w:val="Month"/>
              <w:jc w:val="right"/>
              <w:rPr>
                <w:rFonts w:ascii="Arial" w:hAnsi="Arial" w:cs="Arial"/>
                <w:b/>
                <w:color w:val="auto"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auto"/>
                <w:sz w:val="72"/>
                <w:szCs w:val="72"/>
              </w:rPr>
              <w:t>April</w:t>
            </w:r>
            <w:r w:rsidR="000D5021" w:rsidRPr="00984B44">
              <w:rPr>
                <w:rFonts w:ascii="Arial" w:hAnsi="Arial" w:cs="Arial"/>
                <w:b/>
                <w:color w:val="auto"/>
                <w:sz w:val="72"/>
                <w:szCs w:val="72"/>
              </w:rPr>
              <w:t xml:space="preserve"> </w:t>
            </w:r>
            <w:r w:rsidR="0009550B" w:rsidRPr="00984B44">
              <w:rPr>
                <w:rFonts w:ascii="Arial" w:hAnsi="Arial" w:cs="Arial"/>
                <w:b/>
                <w:color w:val="auto"/>
                <w:sz w:val="72"/>
                <w:szCs w:val="72"/>
              </w:rPr>
              <w:t>20</w:t>
            </w:r>
            <w:r w:rsidR="00C560CB" w:rsidRPr="00984B44">
              <w:rPr>
                <w:rFonts w:ascii="Arial" w:hAnsi="Arial" w:cs="Arial"/>
                <w:b/>
                <w:color w:val="auto"/>
                <w:sz w:val="72"/>
                <w:szCs w:val="72"/>
              </w:rPr>
              <w:t>2</w:t>
            </w:r>
            <w:r w:rsidR="008C461B">
              <w:rPr>
                <w:rFonts w:ascii="Arial" w:hAnsi="Arial" w:cs="Arial"/>
                <w:b/>
                <w:color w:val="auto"/>
                <w:sz w:val="72"/>
                <w:szCs w:val="72"/>
              </w:rPr>
              <w:t>4</w:t>
            </w:r>
            <w:r w:rsidR="00D464A8" w:rsidRPr="00984B44">
              <w:rPr>
                <w:b/>
                <w:color w:val="auto"/>
                <w:sz w:val="72"/>
                <w:szCs w:val="72"/>
              </w:rPr>
              <w:t xml:space="preserve">            </w:t>
            </w:r>
          </w:p>
        </w:tc>
        <w:tc>
          <w:tcPr>
            <w:tcW w:w="2500" w:type="pct"/>
            <w:shd w:val="clear" w:color="auto" w:fill="FFE599"/>
          </w:tcPr>
          <w:p w14:paraId="3565A2CB" w14:textId="23FE2AB3" w:rsidR="00D464A8" w:rsidRPr="00984B44" w:rsidRDefault="00D464A8" w:rsidP="00E02DCF">
            <w:pPr>
              <w:rPr>
                <w:b/>
              </w:rPr>
            </w:pPr>
            <w:r w:rsidRPr="00A032ED">
              <w:rPr>
                <w:b/>
                <w:bCs/>
                <w:sz w:val="72"/>
                <w:szCs w:val="72"/>
              </w:rPr>
              <w:t>Prayer Calendar</w:t>
            </w:r>
            <w:r w:rsidR="00337F59">
              <w:rPr>
                <w:b/>
              </w:rPr>
              <w:t xml:space="preserve">                                                                               </w:t>
            </w:r>
          </w:p>
        </w:tc>
      </w:tr>
      <w:tr w:rsidR="002F6E35" w:rsidRPr="00984B44" w14:paraId="5953F393" w14:textId="77777777" w:rsidTr="009F45DB">
        <w:trPr>
          <w:trHeight w:val="153"/>
        </w:trPr>
        <w:tc>
          <w:tcPr>
            <w:tcW w:w="2500" w:type="pct"/>
            <w:tcBorders>
              <w:bottom w:val="single" w:sz="18" w:space="0" w:color="FFFFFF"/>
            </w:tcBorders>
            <w:shd w:val="clear" w:color="auto" w:fill="FFE599"/>
          </w:tcPr>
          <w:p w14:paraId="359FDBC8" w14:textId="635642F5" w:rsidR="0009550B" w:rsidRPr="00984B44" w:rsidRDefault="007B2F90" w:rsidP="00C201E0">
            <w:pPr>
              <w:rPr>
                <w:b/>
                <w:bCs/>
              </w:rPr>
            </w:pPr>
            <w:r w:rsidRPr="00BB1355">
              <w:t>P</w:t>
            </w:r>
            <w:r>
              <w:t>ray for our</w:t>
            </w:r>
            <w:r w:rsidRPr="00BB1355">
              <w:t xml:space="preserve"> families, </w:t>
            </w:r>
            <w:r>
              <w:t xml:space="preserve">homes, </w:t>
            </w:r>
            <w:r w:rsidRPr="00BB1355">
              <w:t>schools, pastors, churches, bereaved families, financially distressed, pandemic distressed, homeless</w:t>
            </w:r>
            <w:r>
              <w:t>, medical personnel, and first responders.</w:t>
            </w:r>
          </w:p>
        </w:tc>
        <w:tc>
          <w:tcPr>
            <w:tcW w:w="2500" w:type="pct"/>
            <w:tcBorders>
              <w:bottom w:val="single" w:sz="18" w:space="0" w:color="FFFFFF"/>
            </w:tcBorders>
            <w:shd w:val="clear" w:color="auto" w:fill="FFE599"/>
          </w:tcPr>
          <w:p w14:paraId="50BF635E" w14:textId="6936EE70" w:rsidR="002F6E35" w:rsidRPr="008C1129" w:rsidRDefault="00337F59" w:rsidP="008C1129">
            <w:pPr>
              <w:pStyle w:val="Year"/>
              <w:contextualSpacing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36"/>
                <w:szCs w:val="36"/>
              </w:rPr>
              <w:t xml:space="preserve">         </w:t>
            </w:r>
            <w:r w:rsidRPr="008C1129">
              <w:rPr>
                <w:color w:val="auto"/>
                <w:sz w:val="36"/>
                <w:szCs w:val="36"/>
              </w:rPr>
              <w:t xml:space="preserve">                  </w:t>
            </w:r>
            <w:r w:rsidRPr="008C1129">
              <w:rPr>
                <w:rFonts w:ascii="Arial" w:hAnsi="Arial" w:cs="Arial"/>
                <w:color w:val="auto"/>
                <w:sz w:val="18"/>
                <w:szCs w:val="18"/>
              </w:rPr>
              <w:t xml:space="preserve">  </w:t>
            </w:r>
            <w:r w:rsidR="008C1129" w:rsidRPr="008C1129">
              <w:rPr>
                <w:rFonts w:ascii="Arial" w:hAnsi="Arial" w:cs="Arial"/>
                <w:color w:val="auto"/>
                <w:sz w:val="18"/>
                <w:szCs w:val="18"/>
              </w:rPr>
              <w:t>Monthly Theme</w:t>
            </w:r>
            <w:r w:rsidR="008C1129">
              <w:rPr>
                <w:rFonts w:ascii="Arial" w:hAnsi="Arial" w:cs="Arial"/>
                <w:color w:val="auto"/>
                <w:sz w:val="18"/>
                <w:szCs w:val="18"/>
              </w:rPr>
              <w:t xml:space="preserve">: “Walking in the Newness of Life”. Romans 6:22      </w:t>
            </w:r>
            <w:r w:rsidR="008C1129" w:rsidRPr="008C1129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</w:tc>
      </w:tr>
      <w:tr w:rsidR="002F6E35" w:rsidRPr="00984B44" w14:paraId="09E2089C" w14:textId="77777777" w:rsidTr="009F45DB">
        <w:trPr>
          <w:trHeight w:hRule="exact" w:val="256"/>
        </w:trPr>
        <w:tc>
          <w:tcPr>
            <w:tcW w:w="2500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D6E1DB"/>
            <w:tcMar>
              <w:top w:w="58" w:type="dxa"/>
              <w:bottom w:w="58" w:type="dxa"/>
            </w:tcMar>
            <w:vAlign w:val="center"/>
          </w:tcPr>
          <w:p w14:paraId="04B433DC" w14:textId="77777777" w:rsidR="002F6E35" w:rsidRPr="00984B44" w:rsidRDefault="002F6E35" w:rsidP="00D464A8">
            <w:pPr>
              <w:pStyle w:val="Title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D6E1DB"/>
            <w:tcMar>
              <w:top w:w="58" w:type="dxa"/>
              <w:bottom w:w="58" w:type="dxa"/>
            </w:tcMar>
            <w:vAlign w:val="center"/>
          </w:tcPr>
          <w:p w14:paraId="10363027" w14:textId="77777777" w:rsidR="002F6E35" w:rsidRPr="00984B44" w:rsidRDefault="002F6E35">
            <w:pPr>
              <w:pStyle w:val="Subtitle"/>
              <w:rPr>
                <w:bCs/>
                <w:color w:val="auto"/>
                <w:sz w:val="16"/>
                <w:szCs w:val="16"/>
              </w:rPr>
            </w:pPr>
          </w:p>
        </w:tc>
      </w:tr>
    </w:tbl>
    <w:p w14:paraId="3F71043D" w14:textId="77777777" w:rsidR="00984B44" w:rsidRPr="00984B44" w:rsidRDefault="00984B44" w:rsidP="00984B44">
      <w:pPr>
        <w:spacing w:before="0" w:after="0"/>
        <w:rPr>
          <w:vanish/>
        </w:rPr>
      </w:pPr>
    </w:p>
    <w:tbl>
      <w:tblPr>
        <w:tblW w:w="5000" w:type="pct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V w:val="single" w:sz="6" w:space="0" w:color="BFBFBF"/>
        </w:tblBorders>
        <w:tblLayout w:type="fixed"/>
        <w:tblLook w:val="0420" w:firstRow="1" w:lastRow="0" w:firstColumn="0" w:lastColumn="0" w:noHBand="0" w:noVBand="1"/>
      </w:tblPr>
      <w:tblGrid>
        <w:gridCol w:w="2151"/>
        <w:gridCol w:w="1958"/>
        <w:gridCol w:w="2055"/>
        <w:gridCol w:w="2055"/>
        <w:gridCol w:w="2055"/>
        <w:gridCol w:w="2055"/>
        <w:gridCol w:w="2055"/>
      </w:tblGrid>
      <w:tr w:rsidR="002F6E35" w:rsidRPr="00984B44" w14:paraId="024774C5" w14:textId="77777777" w:rsidTr="008A3173">
        <w:trPr>
          <w:trHeight w:val="102"/>
        </w:trPr>
        <w:tc>
          <w:tcPr>
            <w:tcW w:w="2187" w:type="dxa"/>
            <w:shd w:val="clear" w:color="auto" w:fill="D9D9D9"/>
          </w:tcPr>
          <w:p w14:paraId="6DBC8182" w14:textId="77777777" w:rsidR="002F6E35" w:rsidRPr="00984B44" w:rsidRDefault="009035F5">
            <w:pPr>
              <w:pStyle w:val="Days"/>
              <w:rPr>
                <w:b/>
                <w:bCs/>
              </w:rPr>
            </w:pPr>
            <w:r w:rsidRPr="00984B44">
              <w:rPr>
                <w:b/>
                <w:bCs/>
              </w:rPr>
              <w:t>Sunday</w:t>
            </w:r>
          </w:p>
        </w:tc>
        <w:tc>
          <w:tcPr>
            <w:tcW w:w="1989" w:type="dxa"/>
            <w:shd w:val="clear" w:color="auto" w:fill="D9D9D9"/>
          </w:tcPr>
          <w:p w14:paraId="73C140E6" w14:textId="77777777" w:rsidR="002F6E35" w:rsidRPr="00984B44" w:rsidRDefault="009035F5">
            <w:pPr>
              <w:pStyle w:val="Days"/>
              <w:rPr>
                <w:b/>
                <w:bCs/>
              </w:rPr>
            </w:pPr>
            <w:r w:rsidRPr="00984B44">
              <w:rPr>
                <w:b/>
                <w:bCs/>
              </w:rPr>
              <w:t>Monday</w:t>
            </w:r>
          </w:p>
        </w:tc>
        <w:tc>
          <w:tcPr>
            <w:tcW w:w="2088" w:type="dxa"/>
            <w:shd w:val="clear" w:color="auto" w:fill="D9D9D9"/>
          </w:tcPr>
          <w:p w14:paraId="57E3AE51" w14:textId="77777777" w:rsidR="002F6E35" w:rsidRPr="00984B44" w:rsidRDefault="009035F5">
            <w:pPr>
              <w:pStyle w:val="Days"/>
              <w:rPr>
                <w:b/>
                <w:bCs/>
              </w:rPr>
            </w:pPr>
            <w:r w:rsidRPr="00984B44">
              <w:rPr>
                <w:b/>
                <w:bCs/>
              </w:rPr>
              <w:t>Tuesday</w:t>
            </w:r>
          </w:p>
        </w:tc>
        <w:tc>
          <w:tcPr>
            <w:tcW w:w="2088" w:type="dxa"/>
            <w:shd w:val="clear" w:color="auto" w:fill="D9D9D9"/>
          </w:tcPr>
          <w:p w14:paraId="54A32F84" w14:textId="77777777" w:rsidR="002F6E35" w:rsidRPr="00984B44" w:rsidRDefault="009035F5">
            <w:pPr>
              <w:pStyle w:val="Days"/>
              <w:rPr>
                <w:b/>
                <w:bCs/>
              </w:rPr>
            </w:pPr>
            <w:r w:rsidRPr="00984B44">
              <w:rPr>
                <w:b/>
                <w:bCs/>
              </w:rPr>
              <w:t>Wednesday</w:t>
            </w:r>
          </w:p>
        </w:tc>
        <w:tc>
          <w:tcPr>
            <w:tcW w:w="2088" w:type="dxa"/>
            <w:shd w:val="clear" w:color="auto" w:fill="D9D9D9"/>
          </w:tcPr>
          <w:p w14:paraId="1362CFD8" w14:textId="77777777" w:rsidR="002F6E35" w:rsidRPr="00984B44" w:rsidRDefault="009035F5">
            <w:pPr>
              <w:pStyle w:val="Days"/>
              <w:rPr>
                <w:b/>
                <w:bCs/>
              </w:rPr>
            </w:pPr>
            <w:r w:rsidRPr="00984B44">
              <w:rPr>
                <w:b/>
                <w:bCs/>
              </w:rPr>
              <w:t>Thursday</w:t>
            </w:r>
          </w:p>
        </w:tc>
        <w:tc>
          <w:tcPr>
            <w:tcW w:w="2088" w:type="dxa"/>
            <w:shd w:val="clear" w:color="auto" w:fill="D9D9D9"/>
          </w:tcPr>
          <w:p w14:paraId="50CC52BB" w14:textId="77777777" w:rsidR="002F6E35" w:rsidRPr="00984B44" w:rsidRDefault="009035F5">
            <w:pPr>
              <w:pStyle w:val="Days"/>
              <w:rPr>
                <w:b/>
                <w:bCs/>
              </w:rPr>
            </w:pPr>
            <w:r w:rsidRPr="00984B44">
              <w:rPr>
                <w:b/>
                <w:bCs/>
              </w:rPr>
              <w:t>Friday</w:t>
            </w:r>
          </w:p>
        </w:tc>
        <w:tc>
          <w:tcPr>
            <w:tcW w:w="2088" w:type="dxa"/>
            <w:shd w:val="clear" w:color="auto" w:fill="D9D9D9"/>
          </w:tcPr>
          <w:p w14:paraId="498EB1CA" w14:textId="77777777" w:rsidR="002F6E35" w:rsidRPr="00984B44" w:rsidRDefault="009035F5">
            <w:pPr>
              <w:pStyle w:val="Days"/>
              <w:rPr>
                <w:b/>
                <w:bCs/>
              </w:rPr>
            </w:pPr>
            <w:r w:rsidRPr="00984B44">
              <w:rPr>
                <w:b/>
                <w:bCs/>
              </w:rPr>
              <w:t>Saturday</w:t>
            </w:r>
          </w:p>
        </w:tc>
      </w:tr>
      <w:tr w:rsidR="002F6E35" w:rsidRPr="00984B44" w14:paraId="078E6461" w14:textId="77777777" w:rsidTr="008A3173">
        <w:trPr>
          <w:trHeight w:val="80"/>
        </w:trPr>
        <w:tc>
          <w:tcPr>
            <w:tcW w:w="2187" w:type="dxa"/>
            <w:tcBorders>
              <w:bottom w:val="nil"/>
            </w:tcBorders>
            <w:shd w:val="clear" w:color="auto" w:fill="auto"/>
          </w:tcPr>
          <w:p w14:paraId="0A5749A4" w14:textId="77777777" w:rsidR="002F6E35" w:rsidRPr="008A3173" w:rsidRDefault="002F6E35">
            <w:pPr>
              <w:pStyle w:val="Dates"/>
              <w:rPr>
                <w:rFonts w:cs="Arial"/>
                <w:szCs w:val="22"/>
              </w:rPr>
            </w:pPr>
          </w:p>
        </w:tc>
        <w:tc>
          <w:tcPr>
            <w:tcW w:w="1989" w:type="dxa"/>
            <w:tcBorders>
              <w:bottom w:val="nil"/>
            </w:tcBorders>
            <w:shd w:val="clear" w:color="auto" w:fill="auto"/>
          </w:tcPr>
          <w:p w14:paraId="51B0C22A" w14:textId="7C19F4DB" w:rsidR="002F6E35" w:rsidRPr="008A3173" w:rsidRDefault="008C461B">
            <w:pPr>
              <w:pStyle w:val="Dates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2088" w:type="dxa"/>
            <w:tcBorders>
              <w:bottom w:val="nil"/>
            </w:tcBorders>
            <w:shd w:val="clear" w:color="auto" w:fill="auto"/>
          </w:tcPr>
          <w:p w14:paraId="0515AED4" w14:textId="0AD377CA" w:rsidR="002F6E35" w:rsidRPr="008A3173" w:rsidRDefault="008C461B">
            <w:pPr>
              <w:pStyle w:val="Dates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2088" w:type="dxa"/>
            <w:tcBorders>
              <w:bottom w:val="nil"/>
            </w:tcBorders>
            <w:shd w:val="clear" w:color="auto" w:fill="auto"/>
          </w:tcPr>
          <w:p w14:paraId="2BE09C96" w14:textId="29A129D1" w:rsidR="002F6E35" w:rsidRPr="008A3173" w:rsidRDefault="008C461B">
            <w:pPr>
              <w:pStyle w:val="Dates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2088" w:type="dxa"/>
            <w:tcBorders>
              <w:bottom w:val="nil"/>
            </w:tcBorders>
            <w:shd w:val="clear" w:color="auto" w:fill="auto"/>
          </w:tcPr>
          <w:p w14:paraId="62E3E85A" w14:textId="1574F432" w:rsidR="002F6E35" w:rsidRPr="008A3173" w:rsidRDefault="008C461B" w:rsidP="008C461B">
            <w:pPr>
              <w:pStyle w:val="Dates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4                         </w:t>
            </w:r>
          </w:p>
        </w:tc>
        <w:tc>
          <w:tcPr>
            <w:tcW w:w="2088" w:type="dxa"/>
            <w:tcBorders>
              <w:bottom w:val="nil"/>
            </w:tcBorders>
            <w:shd w:val="clear" w:color="auto" w:fill="auto"/>
          </w:tcPr>
          <w:p w14:paraId="5C55B7EF" w14:textId="42C8DFFB" w:rsidR="002F6E35" w:rsidRPr="008A3173" w:rsidRDefault="008C461B">
            <w:pPr>
              <w:pStyle w:val="Dates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</w:p>
        </w:tc>
        <w:tc>
          <w:tcPr>
            <w:tcW w:w="2088" w:type="dxa"/>
            <w:tcBorders>
              <w:bottom w:val="nil"/>
            </w:tcBorders>
            <w:shd w:val="clear" w:color="auto" w:fill="auto"/>
          </w:tcPr>
          <w:p w14:paraId="5F7E3399" w14:textId="2F457468" w:rsidR="002F6E35" w:rsidRPr="008A3173" w:rsidRDefault="008C461B">
            <w:pPr>
              <w:pStyle w:val="Dates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</w:t>
            </w:r>
          </w:p>
        </w:tc>
      </w:tr>
      <w:tr w:rsidR="002F6E35" w:rsidRPr="00984B44" w14:paraId="19E0D84F" w14:textId="77777777" w:rsidTr="008C461B">
        <w:trPr>
          <w:trHeight w:hRule="exact" w:val="1305"/>
        </w:trPr>
        <w:tc>
          <w:tcPr>
            <w:tcW w:w="2187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7CAD9103" w14:textId="77777777" w:rsidR="007D3451" w:rsidRPr="008A3173" w:rsidRDefault="007D345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20AC43E3" w14:textId="77777777" w:rsidR="00101775" w:rsidRDefault="008C112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Pray thank</w:t>
            </w:r>
            <w:r w:rsidR="003B1195">
              <w:rPr>
                <w:rFonts w:cs="Arial"/>
                <w:sz w:val="22"/>
                <w:szCs w:val="22"/>
              </w:rPr>
              <w:t>ful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3B1195">
              <w:rPr>
                <w:rFonts w:cs="Arial"/>
                <w:sz w:val="22"/>
                <w:szCs w:val="22"/>
              </w:rPr>
              <w:t>that we are new in Christ.</w:t>
            </w:r>
          </w:p>
          <w:p w14:paraId="29A10DA3" w14:textId="70007377" w:rsidR="00583A24" w:rsidRPr="008A3173" w:rsidRDefault="00583A2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 Corin. 5:17</w:t>
            </w: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62825EF2" w14:textId="77777777" w:rsidR="000D3CE0" w:rsidRDefault="00583A2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Pray in thanks-giving to live by faith in Jesus.</w:t>
            </w:r>
          </w:p>
          <w:p w14:paraId="2294EF46" w14:textId="1D1BAE1D" w:rsidR="00583A24" w:rsidRPr="008A3173" w:rsidRDefault="00583A2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Galatians 2:</w:t>
            </w:r>
            <w:r w:rsidR="006672CE">
              <w:rPr>
                <w:rFonts w:cs="Arial"/>
                <w:sz w:val="22"/>
                <w:szCs w:val="22"/>
              </w:rPr>
              <w:t>16</w:t>
            </w: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2C080D17" w14:textId="46036916" w:rsidR="00426D15" w:rsidRDefault="008434D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Pray your mind is set to submit to God’s law.</w:t>
            </w:r>
          </w:p>
          <w:p w14:paraId="46AC07BA" w14:textId="7555F3D8" w:rsidR="008434D5" w:rsidRPr="008A3173" w:rsidRDefault="008434D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Romans 8:7</w:t>
            </w: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570BC43F" w14:textId="77777777" w:rsidR="00A45B3F" w:rsidRDefault="008434D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Pray thankful we are Baptized in Christ.</w:t>
            </w:r>
          </w:p>
          <w:p w14:paraId="5B028979" w14:textId="10553E6D" w:rsidR="008434D5" w:rsidRPr="008A3173" w:rsidRDefault="008434D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Galatians 3:27</w:t>
            </w: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27732FCE" w14:textId="77777777" w:rsidR="00AA45F8" w:rsidRDefault="008434D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Pray thankful that we are no longer enslaved to sin.</w:t>
            </w:r>
          </w:p>
          <w:p w14:paraId="19894704" w14:textId="36AB9683" w:rsidR="008434D5" w:rsidRPr="008A3173" w:rsidRDefault="008434D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Romans 6:6</w:t>
            </w: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7A6E7F1F" w14:textId="77777777" w:rsidR="001D22B2" w:rsidRDefault="008434D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Pray that many have the desire </w:t>
            </w:r>
            <w:r w:rsidR="006F269F">
              <w:rPr>
                <w:rFonts w:cs="Arial"/>
                <w:sz w:val="22"/>
                <w:szCs w:val="22"/>
              </w:rPr>
              <w:t>to be saved.</w:t>
            </w:r>
          </w:p>
          <w:p w14:paraId="382FB934" w14:textId="6FFF1D56" w:rsidR="006F269F" w:rsidRPr="008A3173" w:rsidRDefault="006F269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Acts 4:12</w:t>
            </w:r>
          </w:p>
        </w:tc>
      </w:tr>
      <w:tr w:rsidR="002F6E35" w:rsidRPr="00984B44" w14:paraId="74476CDE" w14:textId="77777777" w:rsidTr="00337F59">
        <w:tc>
          <w:tcPr>
            <w:tcW w:w="2187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61D70F10" w14:textId="168F738E" w:rsidR="002F6E35" w:rsidRPr="008A3173" w:rsidRDefault="008C461B">
            <w:pPr>
              <w:pStyle w:val="Dates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</w:t>
            </w:r>
          </w:p>
        </w:tc>
        <w:tc>
          <w:tcPr>
            <w:tcW w:w="1989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1269B3C7" w14:textId="1850C3CA" w:rsidR="002F6E35" w:rsidRPr="008A3173" w:rsidRDefault="008C461B">
            <w:pPr>
              <w:pStyle w:val="Dates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</w:t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7C22A066" w14:textId="6D73CE82" w:rsidR="002F6E35" w:rsidRPr="008A3173" w:rsidRDefault="008C461B">
            <w:pPr>
              <w:pStyle w:val="Dates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</w:t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5770515B" w14:textId="6668BA93" w:rsidR="002F6E35" w:rsidRPr="008A3173" w:rsidRDefault="008C461B">
            <w:pPr>
              <w:pStyle w:val="Dates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</w:t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0AEDE3E8" w14:textId="26B360AB" w:rsidR="002F6E35" w:rsidRPr="008A3173" w:rsidRDefault="008C461B">
            <w:pPr>
              <w:pStyle w:val="Dates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11</w:t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634CF892" w14:textId="1ADB91F4" w:rsidR="002F6E35" w:rsidRPr="008A3173" w:rsidRDefault="008C461B">
            <w:pPr>
              <w:pStyle w:val="Dates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12</w:t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1AE8E936" w14:textId="2C35F56D" w:rsidR="002F6E35" w:rsidRPr="008A3173" w:rsidRDefault="008C461B">
            <w:pPr>
              <w:pStyle w:val="Dates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13</w:t>
            </w:r>
          </w:p>
        </w:tc>
      </w:tr>
      <w:tr w:rsidR="00337F59" w:rsidRPr="00984B44" w14:paraId="4B0707FC" w14:textId="77777777" w:rsidTr="008C461B">
        <w:trPr>
          <w:trHeight w:hRule="exact" w:val="1350"/>
        </w:trPr>
        <w:tc>
          <w:tcPr>
            <w:tcW w:w="2187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30F93F67" w14:textId="1213AE92" w:rsidR="006F269F" w:rsidRDefault="006F269F" w:rsidP="006D1D9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Pray </w:t>
            </w:r>
            <w:r w:rsidR="006D1D95">
              <w:rPr>
                <w:rFonts w:cs="Arial"/>
                <w:sz w:val="22"/>
                <w:szCs w:val="22"/>
              </w:rPr>
              <w:t>that</w:t>
            </w:r>
            <w:r w:rsidR="00A767A4">
              <w:rPr>
                <w:rFonts w:cs="Arial"/>
                <w:sz w:val="22"/>
                <w:szCs w:val="22"/>
              </w:rPr>
              <w:t xml:space="preserve"> the</w:t>
            </w:r>
            <w:r w:rsidR="00F63D03">
              <w:rPr>
                <w:rFonts w:cs="Arial"/>
                <w:sz w:val="22"/>
                <w:szCs w:val="22"/>
              </w:rPr>
              <w:t xml:space="preserve"> Spirit will flow </w:t>
            </w:r>
            <w:r w:rsidR="001B30DF">
              <w:rPr>
                <w:rFonts w:cs="Arial"/>
                <w:sz w:val="22"/>
                <w:szCs w:val="22"/>
              </w:rPr>
              <w:t xml:space="preserve">within us </w:t>
            </w:r>
            <w:r w:rsidR="00F63D03">
              <w:rPr>
                <w:rFonts w:cs="Arial"/>
                <w:sz w:val="22"/>
                <w:szCs w:val="22"/>
              </w:rPr>
              <w:t>like</w:t>
            </w:r>
            <w:r w:rsidR="006D1D95">
              <w:rPr>
                <w:rFonts w:cs="Arial"/>
                <w:sz w:val="22"/>
                <w:szCs w:val="22"/>
              </w:rPr>
              <w:t xml:space="preserve"> </w:t>
            </w:r>
            <w:r w:rsidR="00227DDE">
              <w:rPr>
                <w:rFonts w:cs="Arial"/>
                <w:sz w:val="22"/>
                <w:szCs w:val="22"/>
              </w:rPr>
              <w:t>living water</w:t>
            </w:r>
            <w:r w:rsidR="00253861">
              <w:rPr>
                <w:rFonts w:cs="Arial"/>
                <w:sz w:val="22"/>
                <w:szCs w:val="22"/>
              </w:rPr>
              <w:t>.</w:t>
            </w:r>
          </w:p>
          <w:p w14:paraId="1ACB46CE" w14:textId="54722D22" w:rsidR="00253861" w:rsidRDefault="00253861" w:rsidP="006D1D9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John 7:3</w:t>
            </w:r>
            <w:r w:rsidR="00410133">
              <w:rPr>
                <w:rFonts w:cs="Arial"/>
                <w:sz w:val="22"/>
                <w:szCs w:val="22"/>
              </w:rPr>
              <w:t>7</w:t>
            </w:r>
            <w:r w:rsidR="00BC5E9A">
              <w:rPr>
                <w:rFonts w:cs="Arial"/>
                <w:sz w:val="22"/>
                <w:szCs w:val="22"/>
              </w:rPr>
              <w:t>-39</w:t>
            </w:r>
          </w:p>
          <w:p w14:paraId="611E934B" w14:textId="74EB6EA3" w:rsidR="00253861" w:rsidRPr="008A3173" w:rsidRDefault="00253861" w:rsidP="006D1D9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05361193" w14:textId="77777777" w:rsidR="000262BE" w:rsidRDefault="006F269F" w:rsidP="00337F5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Pray thankful that we are born again.</w:t>
            </w:r>
          </w:p>
          <w:p w14:paraId="0A88B837" w14:textId="0D1E4157" w:rsidR="006F269F" w:rsidRPr="008A3173" w:rsidRDefault="006F269F" w:rsidP="00337F5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John 3:3</w:t>
            </w: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41A7646E" w14:textId="77777777" w:rsidR="00095CBE" w:rsidRDefault="006F269F" w:rsidP="00337F5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Pray thankful to be called out of dark-ness to the light.</w:t>
            </w:r>
          </w:p>
          <w:p w14:paraId="44F2986C" w14:textId="79C858FB" w:rsidR="006F269F" w:rsidRPr="008A3173" w:rsidRDefault="006F269F" w:rsidP="00337F5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 Peter 2:9</w:t>
            </w: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06E62176" w14:textId="77777777" w:rsidR="00B20EAF" w:rsidRDefault="001074E4" w:rsidP="00337F5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Pray thankful that God so loved the world.</w:t>
            </w:r>
          </w:p>
          <w:p w14:paraId="69BA1B07" w14:textId="361A1111" w:rsidR="001074E4" w:rsidRPr="008A3173" w:rsidRDefault="001074E4" w:rsidP="00337F5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John 3:16</w:t>
            </w: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47134932" w14:textId="77777777" w:rsidR="00A735F5" w:rsidRDefault="001074E4" w:rsidP="00337F5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Pray thankful the Lord fulfills his promises.</w:t>
            </w:r>
          </w:p>
          <w:p w14:paraId="109EBCA5" w14:textId="4413AF66" w:rsidR="001074E4" w:rsidRPr="00A735F5" w:rsidRDefault="001D24D7" w:rsidP="00337F5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 Peter 3:9</w:t>
            </w: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6AC8B1E3" w14:textId="77777777" w:rsidR="0006038F" w:rsidRDefault="001D24D7" w:rsidP="00337F5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Pray you are all sons of God.</w:t>
            </w:r>
          </w:p>
          <w:p w14:paraId="0310C40B" w14:textId="77777777" w:rsidR="001D24D7" w:rsidRDefault="001D24D7" w:rsidP="00337F59">
            <w:pPr>
              <w:rPr>
                <w:rFonts w:cs="Arial"/>
                <w:sz w:val="22"/>
                <w:szCs w:val="22"/>
              </w:rPr>
            </w:pPr>
          </w:p>
          <w:p w14:paraId="6B92A215" w14:textId="63FCEAA5" w:rsidR="001D24D7" w:rsidRPr="008A3173" w:rsidRDefault="001D24D7" w:rsidP="00337F5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Galatians 3:26</w:t>
            </w: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457522C6" w14:textId="09366D56" w:rsidR="00310EEC" w:rsidRDefault="001D24D7" w:rsidP="00337F5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Pray thankful we </w:t>
            </w:r>
            <w:r w:rsidR="00531958">
              <w:rPr>
                <w:rFonts w:cs="Arial"/>
                <w:sz w:val="22"/>
                <w:szCs w:val="22"/>
              </w:rPr>
              <w:t>know,</w:t>
            </w:r>
            <w:r>
              <w:rPr>
                <w:rFonts w:cs="Arial"/>
                <w:sz w:val="22"/>
                <w:szCs w:val="22"/>
              </w:rPr>
              <w:t xml:space="preserve"> and others learn God exists.</w:t>
            </w:r>
          </w:p>
          <w:p w14:paraId="55A3CC2E" w14:textId="0B4AEDB1" w:rsidR="001D24D7" w:rsidRDefault="001D24D7" w:rsidP="00337F5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Hebrews 11:6</w:t>
            </w:r>
          </w:p>
          <w:p w14:paraId="79D3BD03" w14:textId="440132EE" w:rsidR="001D24D7" w:rsidRPr="008A3173" w:rsidRDefault="001D24D7" w:rsidP="00337F59">
            <w:pPr>
              <w:rPr>
                <w:rFonts w:cs="Arial"/>
                <w:sz w:val="22"/>
                <w:szCs w:val="22"/>
              </w:rPr>
            </w:pPr>
          </w:p>
        </w:tc>
      </w:tr>
      <w:tr w:rsidR="00337F59" w:rsidRPr="00984B44" w14:paraId="2C64FE6C" w14:textId="77777777" w:rsidTr="00337F59">
        <w:tc>
          <w:tcPr>
            <w:tcW w:w="2187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67CA3DF7" w14:textId="1C77FDD5" w:rsidR="00337F59" w:rsidRPr="008A3173" w:rsidRDefault="008C461B" w:rsidP="00D8076E">
            <w:pPr>
              <w:pStyle w:val="Dates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14</w:t>
            </w:r>
          </w:p>
        </w:tc>
        <w:tc>
          <w:tcPr>
            <w:tcW w:w="1989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54B80A64" w14:textId="5119FD16" w:rsidR="00337F59" w:rsidRPr="008A3173" w:rsidRDefault="008C461B" w:rsidP="00337F59">
            <w:pPr>
              <w:pStyle w:val="Dates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15</w:t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33737A1E" w14:textId="5B466888" w:rsidR="00337F59" w:rsidRPr="008A3173" w:rsidRDefault="008C461B" w:rsidP="00337F59">
            <w:pPr>
              <w:pStyle w:val="Dates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`16</w:t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702097EE" w14:textId="0C40DF47" w:rsidR="00337F59" w:rsidRPr="008A3173" w:rsidRDefault="008C461B" w:rsidP="00337F59">
            <w:pPr>
              <w:pStyle w:val="Dates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17</w:t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2D7166CB" w14:textId="23AF45E7" w:rsidR="00337F59" w:rsidRPr="008A3173" w:rsidRDefault="008C461B" w:rsidP="00337F59">
            <w:pPr>
              <w:pStyle w:val="Dates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18</w:t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728151C9" w14:textId="0428BAB0" w:rsidR="00337F59" w:rsidRPr="008A3173" w:rsidRDefault="002E0F5B" w:rsidP="00337F59">
            <w:pPr>
              <w:pStyle w:val="Dates"/>
              <w:rPr>
                <w:rFonts w:cs="Arial"/>
                <w:szCs w:val="22"/>
              </w:rPr>
            </w:pPr>
            <w:r w:rsidRPr="002E0F5B">
              <w:rPr>
                <w:rFonts w:cs="Arial"/>
                <w:b/>
                <w:bCs/>
                <w:sz w:val="18"/>
              </w:rPr>
              <w:t>Midnight Praye</w:t>
            </w:r>
            <w:r>
              <w:rPr>
                <w:rFonts w:cs="Arial"/>
                <w:b/>
                <w:bCs/>
                <w:sz w:val="18"/>
              </w:rPr>
              <w:t xml:space="preserve">r </w:t>
            </w:r>
            <w:r>
              <w:rPr>
                <w:rFonts w:cs="Arial"/>
                <w:szCs w:val="22"/>
              </w:rPr>
              <w:t xml:space="preserve"> </w:t>
            </w:r>
            <w:r w:rsidR="008C461B">
              <w:rPr>
                <w:rFonts w:cs="Arial"/>
                <w:szCs w:val="22"/>
              </w:rPr>
              <w:t>19</w:t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662B7644" w14:textId="13C88EE3" w:rsidR="00337F59" w:rsidRPr="008A3173" w:rsidRDefault="008C461B" w:rsidP="00337F59">
            <w:pPr>
              <w:pStyle w:val="Dates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</w:t>
            </w:r>
          </w:p>
        </w:tc>
      </w:tr>
      <w:tr w:rsidR="00337F59" w:rsidRPr="00984B44" w14:paraId="74B260BC" w14:textId="77777777" w:rsidTr="00B07054">
        <w:trPr>
          <w:trHeight w:hRule="exact" w:val="1170"/>
        </w:trPr>
        <w:tc>
          <w:tcPr>
            <w:tcW w:w="2187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23789E24" w14:textId="77777777" w:rsidR="00D14E41" w:rsidRDefault="00DB0EC9" w:rsidP="00337F5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Pray to be united with Jesus in the Resurrection.</w:t>
            </w:r>
          </w:p>
          <w:p w14:paraId="2FC38916" w14:textId="6676BD53" w:rsidR="00DB0EC9" w:rsidRPr="008A3173" w:rsidRDefault="004B6689" w:rsidP="00337F5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Romans 6:5</w:t>
            </w:r>
          </w:p>
        </w:tc>
        <w:tc>
          <w:tcPr>
            <w:tcW w:w="1989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4F420EF6" w14:textId="77777777" w:rsidR="00B74C19" w:rsidRDefault="004B6689" w:rsidP="005F432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Pray God will raise you by His power.</w:t>
            </w:r>
          </w:p>
          <w:p w14:paraId="669BBCEC" w14:textId="6977AA7E" w:rsidR="004B6689" w:rsidRPr="008A3173" w:rsidRDefault="004B6689" w:rsidP="005F432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 Corin. 6:14</w:t>
            </w: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2FF94628" w14:textId="5BF70C93" w:rsidR="00B339B9" w:rsidRDefault="004B6689" w:rsidP="00337F5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Pray thankful Jesus is at the right hand of God.</w:t>
            </w:r>
          </w:p>
          <w:p w14:paraId="7683BACA" w14:textId="62F27BEF" w:rsidR="004B6689" w:rsidRPr="008A3173" w:rsidRDefault="004B6689" w:rsidP="00337F5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Romans 8:34</w:t>
            </w: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7D57B09D" w14:textId="045770E7" w:rsidR="00B339B9" w:rsidRDefault="004B6689" w:rsidP="00337F5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Pray that whoever hears the word, believes God.</w:t>
            </w:r>
          </w:p>
          <w:p w14:paraId="68952E63" w14:textId="1FF74E3C" w:rsidR="004B6689" w:rsidRPr="008A3173" w:rsidRDefault="004B6689" w:rsidP="00337F5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John 5:24</w:t>
            </w: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1B2CE4ED" w14:textId="77777777" w:rsidR="002F3CA7" w:rsidRDefault="002E0F5B" w:rsidP="00337F5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Pray that all will confess Jesus as Lord.</w:t>
            </w:r>
          </w:p>
          <w:p w14:paraId="23D24FEC" w14:textId="12E81A7A" w:rsidR="002E0F5B" w:rsidRPr="008A3173" w:rsidRDefault="002E0F5B" w:rsidP="00337F5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Romans 10:9</w:t>
            </w: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3C217AEA" w14:textId="6F51E1E7" w:rsidR="004273D8" w:rsidRDefault="002E0F5B" w:rsidP="00337F5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Pray a prayer of thanks to God for eternal life.</w:t>
            </w:r>
          </w:p>
          <w:p w14:paraId="75B1C432" w14:textId="7BE72BDE" w:rsidR="002E0F5B" w:rsidRPr="008A3173" w:rsidRDefault="002E0F5B" w:rsidP="00337F5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Romans 6:23</w:t>
            </w: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1F2F5EA9" w14:textId="38899E5C" w:rsidR="00CE4AAC" w:rsidRDefault="002E0F5B" w:rsidP="00337F5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Pray you have a spirit of power, love &amp; self-control.</w:t>
            </w:r>
          </w:p>
          <w:p w14:paraId="4EDC4E3D" w14:textId="244BFC21" w:rsidR="002E0F5B" w:rsidRPr="008A3173" w:rsidRDefault="002E0F5B" w:rsidP="00337F5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 Timothy 1:7</w:t>
            </w:r>
          </w:p>
        </w:tc>
      </w:tr>
      <w:tr w:rsidR="00337F59" w:rsidRPr="00984B44" w14:paraId="732874F5" w14:textId="77777777" w:rsidTr="00337F59">
        <w:tc>
          <w:tcPr>
            <w:tcW w:w="2187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7A35FFAF" w14:textId="30578214" w:rsidR="00337F59" w:rsidRPr="00C76786" w:rsidRDefault="008C461B" w:rsidP="00337F59">
            <w:pPr>
              <w:pStyle w:val="Dates"/>
              <w:rPr>
                <w:rFonts w:cs="Arial"/>
                <w:color w:val="auto"/>
                <w:szCs w:val="22"/>
              </w:rPr>
            </w:pPr>
            <w:r>
              <w:rPr>
                <w:rFonts w:cs="Arial"/>
                <w:color w:val="auto"/>
                <w:szCs w:val="22"/>
              </w:rPr>
              <w:t>21</w:t>
            </w:r>
          </w:p>
        </w:tc>
        <w:tc>
          <w:tcPr>
            <w:tcW w:w="1989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049ED24A" w14:textId="54288D7A" w:rsidR="00337F59" w:rsidRPr="008A3173" w:rsidRDefault="008C461B" w:rsidP="00337F59">
            <w:pPr>
              <w:pStyle w:val="Dates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22</w:t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5BF62225" w14:textId="4B9A62DA" w:rsidR="00337F59" w:rsidRPr="008A3173" w:rsidRDefault="008C461B" w:rsidP="00337F59">
            <w:pPr>
              <w:pStyle w:val="Dates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23</w:t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0C88C74D" w14:textId="2F5C9FA9" w:rsidR="00337F59" w:rsidRPr="008A3173" w:rsidRDefault="008C461B" w:rsidP="00337F59">
            <w:pPr>
              <w:pStyle w:val="Dates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24</w:t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765290FD" w14:textId="1409F854" w:rsidR="00337F59" w:rsidRPr="008A3173" w:rsidRDefault="008C461B" w:rsidP="00337F59">
            <w:pPr>
              <w:pStyle w:val="Dates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25</w:t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589126B4" w14:textId="57D8B444" w:rsidR="00337F59" w:rsidRPr="008A3173" w:rsidRDefault="008C461B" w:rsidP="00337F59">
            <w:pPr>
              <w:pStyle w:val="Dates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26</w:t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5386BDB4" w14:textId="231EF87A" w:rsidR="00337F59" w:rsidRPr="008A3173" w:rsidRDefault="008C461B" w:rsidP="00337F59">
            <w:pPr>
              <w:pStyle w:val="Dates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27</w:t>
            </w:r>
          </w:p>
        </w:tc>
      </w:tr>
      <w:tr w:rsidR="00337F59" w:rsidRPr="00984B44" w14:paraId="2D2FD14A" w14:textId="77777777" w:rsidTr="008C461B">
        <w:trPr>
          <w:trHeight w:hRule="exact" w:val="1269"/>
        </w:trPr>
        <w:tc>
          <w:tcPr>
            <w:tcW w:w="2187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5E5951D3" w14:textId="77777777" w:rsidR="00CE16E6" w:rsidRDefault="00BF0BB3" w:rsidP="00337F5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Pray we might walk in the newness of life.</w:t>
            </w:r>
          </w:p>
          <w:p w14:paraId="1FBF3D08" w14:textId="7F238330" w:rsidR="00BF0BB3" w:rsidRPr="008A3173" w:rsidRDefault="00BF0BB3" w:rsidP="00337F5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Romans 6:3-4</w:t>
            </w:r>
          </w:p>
        </w:tc>
        <w:tc>
          <w:tcPr>
            <w:tcW w:w="1989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3912D01C" w14:textId="77777777" w:rsidR="00B93EF7" w:rsidRDefault="00BF0BB3" w:rsidP="00337F5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Pray to repent and your sins to be blotted out.</w:t>
            </w:r>
          </w:p>
          <w:p w14:paraId="392F27FB" w14:textId="43909D1D" w:rsidR="00BF0BB3" w:rsidRPr="008A3173" w:rsidRDefault="00BF0BB3" w:rsidP="00337F5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Acts 3:19</w:t>
            </w: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77F0695F" w14:textId="77777777" w:rsidR="00163DBE" w:rsidRDefault="00BF0BB3" w:rsidP="00337F5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Pray thankful that by grace you are saved.</w:t>
            </w:r>
          </w:p>
          <w:p w14:paraId="7F2A1928" w14:textId="73986A27" w:rsidR="00BF0BB3" w:rsidRPr="008A3173" w:rsidRDefault="00BF0BB3" w:rsidP="00337F5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Ephesians 2:8-9</w:t>
            </w: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5E044F44" w14:textId="4F4108B3" w:rsidR="00DD105B" w:rsidRDefault="00BF0BB3" w:rsidP="00337F5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Pray</w:t>
            </w:r>
            <w:r w:rsidR="00DD105B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thank</w:t>
            </w:r>
            <w:r w:rsidR="00DD105B">
              <w:rPr>
                <w:rFonts w:cs="Arial"/>
                <w:sz w:val="22"/>
                <w:szCs w:val="22"/>
              </w:rPr>
              <w:t>ful</w:t>
            </w:r>
            <w:r>
              <w:rPr>
                <w:rFonts w:cs="Arial"/>
                <w:sz w:val="22"/>
                <w:szCs w:val="22"/>
              </w:rPr>
              <w:t xml:space="preserve"> Jesus is the </w:t>
            </w:r>
            <w:proofErr w:type="spellStart"/>
            <w:r w:rsidR="00DD105B">
              <w:rPr>
                <w:rFonts w:cs="Arial"/>
                <w:sz w:val="22"/>
                <w:szCs w:val="22"/>
              </w:rPr>
              <w:t>propi-tiation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r w:rsidR="00DD105B">
              <w:rPr>
                <w:rFonts w:cs="Arial"/>
                <w:sz w:val="22"/>
                <w:szCs w:val="22"/>
              </w:rPr>
              <w:t xml:space="preserve">for our </w:t>
            </w:r>
            <w:r>
              <w:rPr>
                <w:rFonts w:cs="Arial"/>
                <w:sz w:val="22"/>
                <w:szCs w:val="22"/>
              </w:rPr>
              <w:t>sins</w:t>
            </w:r>
            <w:r w:rsidR="00DD105B">
              <w:rPr>
                <w:rFonts w:cs="Arial"/>
                <w:sz w:val="22"/>
                <w:szCs w:val="22"/>
              </w:rPr>
              <w:t>.</w:t>
            </w:r>
          </w:p>
          <w:p w14:paraId="576B17DA" w14:textId="1A0C1EBF" w:rsidR="00687517" w:rsidRPr="008A3173" w:rsidRDefault="00DD105B" w:rsidP="00337F5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 John 2:2</w:t>
            </w: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4B47D6F4" w14:textId="77777777" w:rsidR="00687517" w:rsidRDefault="00DD105B" w:rsidP="00337F5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Pray that you seek the things above.</w:t>
            </w:r>
          </w:p>
          <w:p w14:paraId="23390592" w14:textId="77777777" w:rsidR="00DD105B" w:rsidRDefault="00DD105B" w:rsidP="00337F59">
            <w:pPr>
              <w:rPr>
                <w:rFonts w:cs="Arial"/>
                <w:sz w:val="22"/>
                <w:szCs w:val="22"/>
              </w:rPr>
            </w:pPr>
          </w:p>
          <w:p w14:paraId="199EDCD9" w14:textId="1CEBA277" w:rsidR="00DD105B" w:rsidRPr="008A3173" w:rsidRDefault="00DD105B" w:rsidP="00337F5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Colossians 3:1</w:t>
            </w: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624E70CC" w14:textId="77777777" w:rsidR="00AC6FEA" w:rsidRDefault="00DD105B" w:rsidP="00337F5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Pray mankind will believe and be baptized.</w:t>
            </w:r>
          </w:p>
          <w:p w14:paraId="26288858" w14:textId="76C3C83A" w:rsidR="00DD105B" w:rsidRPr="008A3173" w:rsidRDefault="00DD105B" w:rsidP="00337F5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Mark 16:16</w:t>
            </w: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42BFF68C" w14:textId="28E21D5E" w:rsidR="00D34AB2" w:rsidRDefault="00DD105B" w:rsidP="00337F5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Pray you </w:t>
            </w:r>
            <w:r w:rsidR="00741049">
              <w:rPr>
                <w:rFonts w:cs="Arial"/>
                <w:sz w:val="22"/>
                <w:szCs w:val="22"/>
              </w:rPr>
              <w:t>are made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816DD5">
              <w:rPr>
                <w:rFonts w:cs="Arial"/>
                <w:sz w:val="22"/>
                <w:szCs w:val="22"/>
              </w:rPr>
              <w:t>sufficient to be ministers.</w:t>
            </w:r>
          </w:p>
          <w:p w14:paraId="63F4460A" w14:textId="61CA3F1B" w:rsidR="00816DD5" w:rsidRPr="008A3173" w:rsidRDefault="00816DD5" w:rsidP="00337F5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 Corinthians 3:6</w:t>
            </w:r>
          </w:p>
        </w:tc>
      </w:tr>
      <w:tr w:rsidR="00337F59" w:rsidRPr="00984B44" w14:paraId="20FFE71D" w14:textId="77777777" w:rsidTr="00337F59">
        <w:tc>
          <w:tcPr>
            <w:tcW w:w="2187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1E7CCDB1" w14:textId="090B7448" w:rsidR="00337F59" w:rsidRPr="008A3173" w:rsidRDefault="008C461B" w:rsidP="00337F59">
            <w:pPr>
              <w:pStyle w:val="Dates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28</w:t>
            </w:r>
          </w:p>
        </w:tc>
        <w:tc>
          <w:tcPr>
            <w:tcW w:w="1989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34EBAF8E" w14:textId="0B9281DF" w:rsidR="00337F59" w:rsidRPr="008A3173" w:rsidRDefault="008C461B" w:rsidP="00337F59">
            <w:pPr>
              <w:pStyle w:val="Dates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29</w:t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50BAB386" w14:textId="4FA49296" w:rsidR="00337F59" w:rsidRPr="008A3173" w:rsidRDefault="008C461B" w:rsidP="00337F59">
            <w:pPr>
              <w:pStyle w:val="Dates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30</w:t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25860CD3" w14:textId="0FABC8A7" w:rsidR="00337F59" w:rsidRPr="008A3173" w:rsidRDefault="00337F59" w:rsidP="00337F59">
            <w:pPr>
              <w:pStyle w:val="Dates"/>
              <w:rPr>
                <w:rFonts w:cs="Arial"/>
                <w:szCs w:val="22"/>
              </w:rPr>
            </w:pP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22A6B8C5" w14:textId="4757D5A4" w:rsidR="00337F59" w:rsidRPr="008A3173" w:rsidRDefault="00337F59" w:rsidP="00337F59">
            <w:pPr>
              <w:pStyle w:val="Dates"/>
              <w:rPr>
                <w:rFonts w:cs="Arial"/>
                <w:szCs w:val="22"/>
              </w:rPr>
            </w:pP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710B274B" w14:textId="4A8E1210" w:rsidR="00337F59" w:rsidRPr="008A3173" w:rsidRDefault="00337F59" w:rsidP="00337F59">
            <w:pPr>
              <w:pStyle w:val="Dates"/>
              <w:rPr>
                <w:rFonts w:cs="Arial"/>
                <w:szCs w:val="22"/>
              </w:rPr>
            </w:pP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53EF5E42" w14:textId="5C5F2EAA" w:rsidR="00337F59" w:rsidRPr="008A3173" w:rsidRDefault="00337F59" w:rsidP="00337F59">
            <w:pPr>
              <w:pStyle w:val="Dates"/>
              <w:rPr>
                <w:rFonts w:cs="Arial"/>
                <w:szCs w:val="22"/>
              </w:rPr>
            </w:pPr>
          </w:p>
        </w:tc>
      </w:tr>
      <w:tr w:rsidR="00337F59" w:rsidRPr="00984B44" w14:paraId="3A78EC94" w14:textId="77777777" w:rsidTr="00B22709">
        <w:trPr>
          <w:trHeight w:hRule="exact" w:val="1251"/>
        </w:trPr>
        <w:tc>
          <w:tcPr>
            <w:tcW w:w="2187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6EC952A8" w14:textId="35207A31" w:rsidR="001A2EFF" w:rsidRDefault="00816DD5" w:rsidP="00C663B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Pray thankful we are saved by Jesus’s mercy.</w:t>
            </w:r>
          </w:p>
          <w:p w14:paraId="27055FBE" w14:textId="1FB83259" w:rsidR="00816DD5" w:rsidRDefault="00816DD5" w:rsidP="00C663B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Titus 3:5</w:t>
            </w:r>
          </w:p>
          <w:p w14:paraId="0788BF9C" w14:textId="469BC282" w:rsidR="00816DD5" w:rsidRPr="00C663B4" w:rsidRDefault="00816DD5" w:rsidP="00C663B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36084B09" w14:textId="77777777" w:rsidR="002D268F" w:rsidRDefault="00816DD5" w:rsidP="00337F5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Pray you know your Redeemer lives.</w:t>
            </w:r>
          </w:p>
          <w:p w14:paraId="5D101E73" w14:textId="050EC06F" w:rsidR="00816DD5" w:rsidRPr="008A3173" w:rsidRDefault="00816DD5" w:rsidP="00337F5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Job 19:25</w:t>
            </w: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753FA373" w14:textId="42AF8C16" w:rsidR="00816DD5" w:rsidRDefault="00816DD5" w:rsidP="00337F5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Pray you believe that God is one &amp; </w:t>
            </w:r>
            <w:r w:rsidR="006672CE">
              <w:rPr>
                <w:rFonts w:cs="Arial"/>
                <w:sz w:val="22"/>
                <w:szCs w:val="22"/>
              </w:rPr>
              <w:t>work for Him</w:t>
            </w:r>
            <w:r>
              <w:rPr>
                <w:rFonts w:cs="Arial"/>
                <w:sz w:val="22"/>
                <w:szCs w:val="22"/>
              </w:rPr>
              <w:t>.</w:t>
            </w:r>
          </w:p>
          <w:p w14:paraId="49D1E1F8" w14:textId="206C5598" w:rsidR="00701233" w:rsidRPr="008A3173" w:rsidRDefault="00816DD5" w:rsidP="00337F5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James 2:19 </w:t>
            </w: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67892D84" w14:textId="6C841E1A" w:rsidR="00CF4B2F" w:rsidRPr="008A3173" w:rsidRDefault="00CF4B2F" w:rsidP="00337F5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74A1EF58" w14:textId="47AA54CD" w:rsidR="00C26DAE" w:rsidRPr="008A3173" w:rsidRDefault="00C26DAE" w:rsidP="00337F5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26CF3ED0" w14:textId="3BF88245" w:rsidR="00D2024D" w:rsidRPr="008A3173" w:rsidRDefault="00D2024D" w:rsidP="00337F5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77A971A0" w14:textId="182419A5" w:rsidR="00702A2D" w:rsidRPr="008A3173" w:rsidRDefault="00702A2D" w:rsidP="00337F59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4C18C182" w14:textId="77777777" w:rsidR="000D5021" w:rsidRPr="00FC1052" w:rsidRDefault="006325CC">
      <w:pPr>
        <w:rPr>
          <w:b/>
          <w:bCs/>
        </w:rPr>
      </w:pPr>
      <w:r w:rsidRPr="00C02688">
        <w:rPr>
          <w:b/>
          <w:bCs/>
          <w:sz w:val="20"/>
          <w:szCs w:val="20"/>
        </w:rPr>
        <w:t>Central Baptist Church of Camp Springs Intercessory Prayer Ministry. Join us in prayer at 6:00 am &amp; 11:00 am, M-F: (425) 436-6361. Code: 3314370#</w:t>
      </w:r>
    </w:p>
    <w:sectPr w:rsidR="000D5021" w:rsidRPr="00FC1052" w:rsidSect="0070796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0ECD2" w14:textId="77777777" w:rsidR="0070796E" w:rsidRDefault="0070796E">
      <w:pPr>
        <w:spacing w:before="0" w:after="0"/>
      </w:pPr>
      <w:r>
        <w:separator/>
      </w:r>
    </w:p>
  </w:endnote>
  <w:endnote w:type="continuationSeparator" w:id="0">
    <w:p w14:paraId="524B9A6F" w14:textId="77777777" w:rsidR="0070796E" w:rsidRDefault="0070796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B1946" w14:textId="77777777" w:rsidR="0070796E" w:rsidRDefault="0070796E">
      <w:pPr>
        <w:spacing w:before="0" w:after="0"/>
      </w:pPr>
      <w:r>
        <w:separator/>
      </w:r>
    </w:p>
  </w:footnote>
  <w:footnote w:type="continuationSeparator" w:id="0">
    <w:p w14:paraId="6E7448CD" w14:textId="77777777" w:rsidR="0070796E" w:rsidRDefault="0070796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44406803">
    <w:abstractNumId w:val="9"/>
  </w:num>
  <w:num w:numId="2" w16cid:durableId="1628588502">
    <w:abstractNumId w:val="7"/>
  </w:num>
  <w:num w:numId="3" w16cid:durableId="1910268637">
    <w:abstractNumId w:val="6"/>
  </w:num>
  <w:num w:numId="4" w16cid:durableId="272135978">
    <w:abstractNumId w:val="5"/>
  </w:num>
  <w:num w:numId="5" w16cid:durableId="1276669821">
    <w:abstractNumId w:val="4"/>
  </w:num>
  <w:num w:numId="6" w16cid:durableId="398481344">
    <w:abstractNumId w:val="8"/>
  </w:num>
  <w:num w:numId="7" w16cid:durableId="93209765">
    <w:abstractNumId w:val="3"/>
  </w:num>
  <w:num w:numId="8" w16cid:durableId="1357120882">
    <w:abstractNumId w:val="2"/>
  </w:num>
  <w:num w:numId="9" w16cid:durableId="375199969">
    <w:abstractNumId w:val="1"/>
  </w:num>
  <w:num w:numId="10" w16cid:durableId="98764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2/29/2020"/>
    <w:docVar w:name="MonthStart" w:val="2/1/2020"/>
    <w:docVar w:name="ShowDynamicGuides" w:val="1"/>
    <w:docVar w:name="ShowMarginGuides" w:val="0"/>
    <w:docVar w:name="ShowOutlines" w:val="0"/>
    <w:docVar w:name="ShowStaticGuides" w:val="0"/>
  </w:docVars>
  <w:rsids>
    <w:rsidRoot w:val="002523FC"/>
    <w:rsid w:val="00000EC1"/>
    <w:rsid w:val="00003EE8"/>
    <w:rsid w:val="000061A1"/>
    <w:rsid w:val="00010044"/>
    <w:rsid w:val="000262BE"/>
    <w:rsid w:val="00033F05"/>
    <w:rsid w:val="000353D6"/>
    <w:rsid w:val="0003768A"/>
    <w:rsid w:val="000377A3"/>
    <w:rsid w:val="00044DF1"/>
    <w:rsid w:val="00051A7F"/>
    <w:rsid w:val="00052B6E"/>
    <w:rsid w:val="00056814"/>
    <w:rsid w:val="0006038F"/>
    <w:rsid w:val="00060F79"/>
    <w:rsid w:val="00064638"/>
    <w:rsid w:val="0006779F"/>
    <w:rsid w:val="00067AA1"/>
    <w:rsid w:val="00082FF2"/>
    <w:rsid w:val="00086B65"/>
    <w:rsid w:val="00093793"/>
    <w:rsid w:val="0009550B"/>
    <w:rsid w:val="00095CBE"/>
    <w:rsid w:val="000963AC"/>
    <w:rsid w:val="000965AD"/>
    <w:rsid w:val="000A20FE"/>
    <w:rsid w:val="000B1B7B"/>
    <w:rsid w:val="000B3E79"/>
    <w:rsid w:val="000B76A3"/>
    <w:rsid w:val="000C652F"/>
    <w:rsid w:val="000C7FF0"/>
    <w:rsid w:val="000D3CE0"/>
    <w:rsid w:val="000D5021"/>
    <w:rsid w:val="000E1892"/>
    <w:rsid w:val="000F0196"/>
    <w:rsid w:val="000F1883"/>
    <w:rsid w:val="00101775"/>
    <w:rsid w:val="001074E4"/>
    <w:rsid w:val="0011080F"/>
    <w:rsid w:val="00114C87"/>
    <w:rsid w:val="00115186"/>
    <w:rsid w:val="00116366"/>
    <w:rsid w:val="0011772B"/>
    <w:rsid w:val="0014117D"/>
    <w:rsid w:val="00141C0A"/>
    <w:rsid w:val="0014694C"/>
    <w:rsid w:val="0015088A"/>
    <w:rsid w:val="0015687E"/>
    <w:rsid w:val="00156CEE"/>
    <w:rsid w:val="0016149A"/>
    <w:rsid w:val="00163DBE"/>
    <w:rsid w:val="00167845"/>
    <w:rsid w:val="00170757"/>
    <w:rsid w:val="0017088B"/>
    <w:rsid w:val="00177AAC"/>
    <w:rsid w:val="00186FA8"/>
    <w:rsid w:val="00196103"/>
    <w:rsid w:val="001963D2"/>
    <w:rsid w:val="001A023D"/>
    <w:rsid w:val="001A0CA7"/>
    <w:rsid w:val="001A2EFF"/>
    <w:rsid w:val="001A36A5"/>
    <w:rsid w:val="001B30DF"/>
    <w:rsid w:val="001C1F85"/>
    <w:rsid w:val="001D1353"/>
    <w:rsid w:val="001D22B2"/>
    <w:rsid w:val="001D24D7"/>
    <w:rsid w:val="001D364C"/>
    <w:rsid w:val="001D4EE8"/>
    <w:rsid w:val="001E5E9C"/>
    <w:rsid w:val="001E6558"/>
    <w:rsid w:val="001E798D"/>
    <w:rsid w:val="001F3E24"/>
    <w:rsid w:val="001F56D0"/>
    <w:rsid w:val="001F6C37"/>
    <w:rsid w:val="00201C09"/>
    <w:rsid w:val="00211A4C"/>
    <w:rsid w:val="00211AA3"/>
    <w:rsid w:val="002173D9"/>
    <w:rsid w:val="00227206"/>
    <w:rsid w:val="00227DDE"/>
    <w:rsid w:val="00230585"/>
    <w:rsid w:val="00233E3F"/>
    <w:rsid w:val="00236443"/>
    <w:rsid w:val="00244B45"/>
    <w:rsid w:val="002515EE"/>
    <w:rsid w:val="002523FC"/>
    <w:rsid w:val="00253861"/>
    <w:rsid w:val="00263127"/>
    <w:rsid w:val="00264FED"/>
    <w:rsid w:val="002766FA"/>
    <w:rsid w:val="0027720C"/>
    <w:rsid w:val="00280A10"/>
    <w:rsid w:val="00280AAF"/>
    <w:rsid w:val="00282826"/>
    <w:rsid w:val="00283E67"/>
    <w:rsid w:val="00293D17"/>
    <w:rsid w:val="002A4B8B"/>
    <w:rsid w:val="002A7993"/>
    <w:rsid w:val="002B01E9"/>
    <w:rsid w:val="002C23E9"/>
    <w:rsid w:val="002C2CE9"/>
    <w:rsid w:val="002D268F"/>
    <w:rsid w:val="002E09E1"/>
    <w:rsid w:val="002E0F5B"/>
    <w:rsid w:val="002F06E2"/>
    <w:rsid w:val="002F3C4A"/>
    <w:rsid w:val="002F3CA7"/>
    <w:rsid w:val="002F4588"/>
    <w:rsid w:val="002F6E35"/>
    <w:rsid w:val="002F7683"/>
    <w:rsid w:val="002F7998"/>
    <w:rsid w:val="00301E9C"/>
    <w:rsid w:val="003073F3"/>
    <w:rsid w:val="00310EEC"/>
    <w:rsid w:val="003119D4"/>
    <w:rsid w:val="00323AB6"/>
    <w:rsid w:val="00324C35"/>
    <w:rsid w:val="003256C5"/>
    <w:rsid w:val="00326724"/>
    <w:rsid w:val="003336F6"/>
    <w:rsid w:val="0033500D"/>
    <w:rsid w:val="00335D8D"/>
    <w:rsid w:val="00337507"/>
    <w:rsid w:val="00337F59"/>
    <w:rsid w:val="003431A0"/>
    <w:rsid w:val="00347290"/>
    <w:rsid w:val="00347D81"/>
    <w:rsid w:val="00347E16"/>
    <w:rsid w:val="00353CD9"/>
    <w:rsid w:val="003653A5"/>
    <w:rsid w:val="003676E4"/>
    <w:rsid w:val="003718EC"/>
    <w:rsid w:val="0037465F"/>
    <w:rsid w:val="00375809"/>
    <w:rsid w:val="00375BFD"/>
    <w:rsid w:val="00375F7A"/>
    <w:rsid w:val="0037654E"/>
    <w:rsid w:val="00380289"/>
    <w:rsid w:val="003855B9"/>
    <w:rsid w:val="00392C07"/>
    <w:rsid w:val="003A11DA"/>
    <w:rsid w:val="003A3B5E"/>
    <w:rsid w:val="003A5D16"/>
    <w:rsid w:val="003A7905"/>
    <w:rsid w:val="003B1195"/>
    <w:rsid w:val="003B2259"/>
    <w:rsid w:val="003B629D"/>
    <w:rsid w:val="003C507D"/>
    <w:rsid w:val="003C65A9"/>
    <w:rsid w:val="003D2294"/>
    <w:rsid w:val="003D3744"/>
    <w:rsid w:val="003D4B52"/>
    <w:rsid w:val="003D7B07"/>
    <w:rsid w:val="003D7DDA"/>
    <w:rsid w:val="003E14BD"/>
    <w:rsid w:val="003F1776"/>
    <w:rsid w:val="0040027F"/>
    <w:rsid w:val="00402C56"/>
    <w:rsid w:val="004066E2"/>
    <w:rsid w:val="00410133"/>
    <w:rsid w:val="004133F2"/>
    <w:rsid w:val="004156F2"/>
    <w:rsid w:val="00420F7E"/>
    <w:rsid w:val="0042157B"/>
    <w:rsid w:val="00421E15"/>
    <w:rsid w:val="00424397"/>
    <w:rsid w:val="00426D15"/>
    <w:rsid w:val="004273D8"/>
    <w:rsid w:val="00443229"/>
    <w:rsid w:val="00446F2C"/>
    <w:rsid w:val="004537E7"/>
    <w:rsid w:val="00457BBB"/>
    <w:rsid w:val="004612A7"/>
    <w:rsid w:val="004633BF"/>
    <w:rsid w:val="00467844"/>
    <w:rsid w:val="00474837"/>
    <w:rsid w:val="00474B78"/>
    <w:rsid w:val="00474DDE"/>
    <w:rsid w:val="00476D17"/>
    <w:rsid w:val="00481369"/>
    <w:rsid w:val="00483B07"/>
    <w:rsid w:val="00485330"/>
    <w:rsid w:val="0048597C"/>
    <w:rsid w:val="00487218"/>
    <w:rsid w:val="00487680"/>
    <w:rsid w:val="004A3204"/>
    <w:rsid w:val="004A4481"/>
    <w:rsid w:val="004B6689"/>
    <w:rsid w:val="004C5B17"/>
    <w:rsid w:val="004C6D06"/>
    <w:rsid w:val="004D2BAC"/>
    <w:rsid w:val="004D31C9"/>
    <w:rsid w:val="004D4619"/>
    <w:rsid w:val="004E365F"/>
    <w:rsid w:val="004E491C"/>
    <w:rsid w:val="0050259B"/>
    <w:rsid w:val="005030AB"/>
    <w:rsid w:val="00507F1C"/>
    <w:rsid w:val="00511C6C"/>
    <w:rsid w:val="00513205"/>
    <w:rsid w:val="005144A1"/>
    <w:rsid w:val="00515AC8"/>
    <w:rsid w:val="00531101"/>
    <w:rsid w:val="00531958"/>
    <w:rsid w:val="005349CA"/>
    <w:rsid w:val="00543B89"/>
    <w:rsid w:val="00545A73"/>
    <w:rsid w:val="005562FE"/>
    <w:rsid w:val="005612E3"/>
    <w:rsid w:val="005613B5"/>
    <w:rsid w:val="0056168B"/>
    <w:rsid w:val="005657F7"/>
    <w:rsid w:val="005714D5"/>
    <w:rsid w:val="00571FBD"/>
    <w:rsid w:val="005727D5"/>
    <w:rsid w:val="00580C7D"/>
    <w:rsid w:val="00583A24"/>
    <w:rsid w:val="00584762"/>
    <w:rsid w:val="005915EF"/>
    <w:rsid w:val="0059206D"/>
    <w:rsid w:val="00594DAE"/>
    <w:rsid w:val="005A5A1D"/>
    <w:rsid w:val="005A5EBD"/>
    <w:rsid w:val="005A6C7F"/>
    <w:rsid w:val="005B0C2A"/>
    <w:rsid w:val="005C47D9"/>
    <w:rsid w:val="005C7A28"/>
    <w:rsid w:val="005D4066"/>
    <w:rsid w:val="005D703F"/>
    <w:rsid w:val="005E1086"/>
    <w:rsid w:val="005E5DC1"/>
    <w:rsid w:val="005F4324"/>
    <w:rsid w:val="005F4B95"/>
    <w:rsid w:val="005F7D8E"/>
    <w:rsid w:val="0060301E"/>
    <w:rsid w:val="0060354F"/>
    <w:rsid w:val="00604D4C"/>
    <w:rsid w:val="00604E0E"/>
    <w:rsid w:val="00605B0E"/>
    <w:rsid w:val="00615104"/>
    <w:rsid w:val="0062161F"/>
    <w:rsid w:val="00621DC1"/>
    <w:rsid w:val="00624B1A"/>
    <w:rsid w:val="006321B7"/>
    <w:rsid w:val="006325CC"/>
    <w:rsid w:val="00633A69"/>
    <w:rsid w:val="00633EDE"/>
    <w:rsid w:val="00635F23"/>
    <w:rsid w:val="006373AB"/>
    <w:rsid w:val="00644D36"/>
    <w:rsid w:val="00644D77"/>
    <w:rsid w:val="00647591"/>
    <w:rsid w:val="00652842"/>
    <w:rsid w:val="006625A4"/>
    <w:rsid w:val="00663E4F"/>
    <w:rsid w:val="006672CE"/>
    <w:rsid w:val="00667422"/>
    <w:rsid w:val="00675646"/>
    <w:rsid w:val="00677555"/>
    <w:rsid w:val="00684AE6"/>
    <w:rsid w:val="00687517"/>
    <w:rsid w:val="00687A27"/>
    <w:rsid w:val="00691C56"/>
    <w:rsid w:val="00693762"/>
    <w:rsid w:val="006A18A1"/>
    <w:rsid w:val="006A4168"/>
    <w:rsid w:val="006B7AA0"/>
    <w:rsid w:val="006C0FA7"/>
    <w:rsid w:val="006C5208"/>
    <w:rsid w:val="006C7F46"/>
    <w:rsid w:val="006D1544"/>
    <w:rsid w:val="006D1D95"/>
    <w:rsid w:val="006D4031"/>
    <w:rsid w:val="006D6714"/>
    <w:rsid w:val="006E6113"/>
    <w:rsid w:val="006F269F"/>
    <w:rsid w:val="006F40D4"/>
    <w:rsid w:val="00701233"/>
    <w:rsid w:val="00702A2D"/>
    <w:rsid w:val="00704C11"/>
    <w:rsid w:val="0070796E"/>
    <w:rsid w:val="00707A2A"/>
    <w:rsid w:val="007202F5"/>
    <w:rsid w:val="00726349"/>
    <w:rsid w:val="007273BE"/>
    <w:rsid w:val="00736FEB"/>
    <w:rsid w:val="00740A19"/>
    <w:rsid w:val="00741049"/>
    <w:rsid w:val="007564A4"/>
    <w:rsid w:val="00756915"/>
    <w:rsid w:val="00757C6D"/>
    <w:rsid w:val="00761066"/>
    <w:rsid w:val="007648B5"/>
    <w:rsid w:val="007677CA"/>
    <w:rsid w:val="007736CE"/>
    <w:rsid w:val="007760EA"/>
    <w:rsid w:val="007777B1"/>
    <w:rsid w:val="007779A2"/>
    <w:rsid w:val="00782961"/>
    <w:rsid w:val="00785AC9"/>
    <w:rsid w:val="007908EC"/>
    <w:rsid w:val="0079183F"/>
    <w:rsid w:val="007A0B13"/>
    <w:rsid w:val="007A1D96"/>
    <w:rsid w:val="007A3F01"/>
    <w:rsid w:val="007A49F2"/>
    <w:rsid w:val="007A4B99"/>
    <w:rsid w:val="007B2F90"/>
    <w:rsid w:val="007B45AC"/>
    <w:rsid w:val="007B4C86"/>
    <w:rsid w:val="007B5177"/>
    <w:rsid w:val="007C742C"/>
    <w:rsid w:val="007D2DAC"/>
    <w:rsid w:val="007D3451"/>
    <w:rsid w:val="007F7A27"/>
    <w:rsid w:val="0080676F"/>
    <w:rsid w:val="008078FD"/>
    <w:rsid w:val="008110F7"/>
    <w:rsid w:val="00811882"/>
    <w:rsid w:val="00816DD5"/>
    <w:rsid w:val="00821245"/>
    <w:rsid w:val="0083058E"/>
    <w:rsid w:val="00831709"/>
    <w:rsid w:val="00831ECC"/>
    <w:rsid w:val="008415A5"/>
    <w:rsid w:val="00843495"/>
    <w:rsid w:val="008434D5"/>
    <w:rsid w:val="008458F5"/>
    <w:rsid w:val="00846C04"/>
    <w:rsid w:val="00855668"/>
    <w:rsid w:val="00856815"/>
    <w:rsid w:val="008608A5"/>
    <w:rsid w:val="00865327"/>
    <w:rsid w:val="00874C9A"/>
    <w:rsid w:val="00875707"/>
    <w:rsid w:val="00876248"/>
    <w:rsid w:val="00883F6E"/>
    <w:rsid w:val="008868A7"/>
    <w:rsid w:val="0089063E"/>
    <w:rsid w:val="0089295A"/>
    <w:rsid w:val="0089643A"/>
    <w:rsid w:val="008A3173"/>
    <w:rsid w:val="008B195A"/>
    <w:rsid w:val="008B3C66"/>
    <w:rsid w:val="008B3D8F"/>
    <w:rsid w:val="008B3E10"/>
    <w:rsid w:val="008C1129"/>
    <w:rsid w:val="008C31A4"/>
    <w:rsid w:val="008C440A"/>
    <w:rsid w:val="008C461B"/>
    <w:rsid w:val="008F0825"/>
    <w:rsid w:val="008F280B"/>
    <w:rsid w:val="008F40DF"/>
    <w:rsid w:val="009010E6"/>
    <w:rsid w:val="009035F5"/>
    <w:rsid w:val="00904D25"/>
    <w:rsid w:val="00904D2B"/>
    <w:rsid w:val="009074CC"/>
    <w:rsid w:val="00914BA2"/>
    <w:rsid w:val="00921780"/>
    <w:rsid w:val="00923C7F"/>
    <w:rsid w:val="00923FDB"/>
    <w:rsid w:val="00925E22"/>
    <w:rsid w:val="00927899"/>
    <w:rsid w:val="00927D5D"/>
    <w:rsid w:val="00931BBD"/>
    <w:rsid w:val="00931DC4"/>
    <w:rsid w:val="00932473"/>
    <w:rsid w:val="00935AEB"/>
    <w:rsid w:val="00944085"/>
    <w:rsid w:val="00946A27"/>
    <w:rsid w:val="00950094"/>
    <w:rsid w:val="0095656A"/>
    <w:rsid w:val="0096433B"/>
    <w:rsid w:val="00971DF1"/>
    <w:rsid w:val="009803DE"/>
    <w:rsid w:val="00984B44"/>
    <w:rsid w:val="0099759E"/>
    <w:rsid w:val="009A0FFF"/>
    <w:rsid w:val="009A14E5"/>
    <w:rsid w:val="009A3FC3"/>
    <w:rsid w:val="009A5DE9"/>
    <w:rsid w:val="009A7357"/>
    <w:rsid w:val="009A79AD"/>
    <w:rsid w:val="009B045F"/>
    <w:rsid w:val="009B1065"/>
    <w:rsid w:val="009B1B4A"/>
    <w:rsid w:val="009B352A"/>
    <w:rsid w:val="009B36D0"/>
    <w:rsid w:val="009C35DD"/>
    <w:rsid w:val="009D178A"/>
    <w:rsid w:val="009D4333"/>
    <w:rsid w:val="009F0EEA"/>
    <w:rsid w:val="009F2359"/>
    <w:rsid w:val="009F45DB"/>
    <w:rsid w:val="009F51C7"/>
    <w:rsid w:val="00A003B0"/>
    <w:rsid w:val="00A032ED"/>
    <w:rsid w:val="00A05217"/>
    <w:rsid w:val="00A23F52"/>
    <w:rsid w:val="00A274C0"/>
    <w:rsid w:val="00A30B08"/>
    <w:rsid w:val="00A4540D"/>
    <w:rsid w:val="00A45B3F"/>
    <w:rsid w:val="00A4654E"/>
    <w:rsid w:val="00A479B3"/>
    <w:rsid w:val="00A57D73"/>
    <w:rsid w:val="00A71463"/>
    <w:rsid w:val="00A735F5"/>
    <w:rsid w:val="00A7392B"/>
    <w:rsid w:val="00A739D0"/>
    <w:rsid w:val="00A73BBF"/>
    <w:rsid w:val="00A74B9D"/>
    <w:rsid w:val="00A753A4"/>
    <w:rsid w:val="00A767A4"/>
    <w:rsid w:val="00A80888"/>
    <w:rsid w:val="00A83D94"/>
    <w:rsid w:val="00A85298"/>
    <w:rsid w:val="00A907D5"/>
    <w:rsid w:val="00A9109D"/>
    <w:rsid w:val="00A922B4"/>
    <w:rsid w:val="00A93101"/>
    <w:rsid w:val="00A95848"/>
    <w:rsid w:val="00A976E3"/>
    <w:rsid w:val="00A97FCA"/>
    <w:rsid w:val="00AA45F8"/>
    <w:rsid w:val="00AA5687"/>
    <w:rsid w:val="00AB033F"/>
    <w:rsid w:val="00AB1312"/>
    <w:rsid w:val="00AB25C0"/>
    <w:rsid w:val="00AB3867"/>
    <w:rsid w:val="00AB4062"/>
    <w:rsid w:val="00AB4295"/>
    <w:rsid w:val="00AB6B3D"/>
    <w:rsid w:val="00AC0482"/>
    <w:rsid w:val="00AC2C6D"/>
    <w:rsid w:val="00AC42B7"/>
    <w:rsid w:val="00AC6FEA"/>
    <w:rsid w:val="00AD0706"/>
    <w:rsid w:val="00AD21C9"/>
    <w:rsid w:val="00AE057B"/>
    <w:rsid w:val="00AE5310"/>
    <w:rsid w:val="00AE59E8"/>
    <w:rsid w:val="00B02F4E"/>
    <w:rsid w:val="00B03430"/>
    <w:rsid w:val="00B07054"/>
    <w:rsid w:val="00B20EAF"/>
    <w:rsid w:val="00B214C6"/>
    <w:rsid w:val="00B22709"/>
    <w:rsid w:val="00B254E4"/>
    <w:rsid w:val="00B27A7B"/>
    <w:rsid w:val="00B339B9"/>
    <w:rsid w:val="00B34751"/>
    <w:rsid w:val="00B359BB"/>
    <w:rsid w:val="00B42626"/>
    <w:rsid w:val="00B5418F"/>
    <w:rsid w:val="00B61EE1"/>
    <w:rsid w:val="00B6349C"/>
    <w:rsid w:val="00B63CC3"/>
    <w:rsid w:val="00B70858"/>
    <w:rsid w:val="00B74C19"/>
    <w:rsid w:val="00B8151A"/>
    <w:rsid w:val="00B86F22"/>
    <w:rsid w:val="00B87D5E"/>
    <w:rsid w:val="00B905A6"/>
    <w:rsid w:val="00B91384"/>
    <w:rsid w:val="00B9252C"/>
    <w:rsid w:val="00B92718"/>
    <w:rsid w:val="00B93EF7"/>
    <w:rsid w:val="00B94D34"/>
    <w:rsid w:val="00B94D50"/>
    <w:rsid w:val="00BA11D2"/>
    <w:rsid w:val="00BA29B8"/>
    <w:rsid w:val="00BB24D1"/>
    <w:rsid w:val="00BC3D35"/>
    <w:rsid w:val="00BC5E9A"/>
    <w:rsid w:val="00BD0F1B"/>
    <w:rsid w:val="00BD20BA"/>
    <w:rsid w:val="00BD5129"/>
    <w:rsid w:val="00BD587B"/>
    <w:rsid w:val="00BD6FF2"/>
    <w:rsid w:val="00BE2172"/>
    <w:rsid w:val="00BE2744"/>
    <w:rsid w:val="00BE3DB9"/>
    <w:rsid w:val="00BF0BB3"/>
    <w:rsid w:val="00C05B40"/>
    <w:rsid w:val="00C11CAF"/>
    <w:rsid w:val="00C11EE0"/>
    <w:rsid w:val="00C201E0"/>
    <w:rsid w:val="00C26DAE"/>
    <w:rsid w:val="00C32C13"/>
    <w:rsid w:val="00C342D4"/>
    <w:rsid w:val="00C4004B"/>
    <w:rsid w:val="00C420FC"/>
    <w:rsid w:val="00C444BF"/>
    <w:rsid w:val="00C4766C"/>
    <w:rsid w:val="00C5116C"/>
    <w:rsid w:val="00C560CB"/>
    <w:rsid w:val="00C617EF"/>
    <w:rsid w:val="00C61F50"/>
    <w:rsid w:val="00C663B4"/>
    <w:rsid w:val="00C7179C"/>
    <w:rsid w:val="00C71D73"/>
    <w:rsid w:val="00C73B18"/>
    <w:rsid w:val="00C76786"/>
    <w:rsid w:val="00C76D41"/>
    <w:rsid w:val="00C77172"/>
    <w:rsid w:val="00C7735D"/>
    <w:rsid w:val="00C911D8"/>
    <w:rsid w:val="00C91A1B"/>
    <w:rsid w:val="00C94416"/>
    <w:rsid w:val="00C96E6E"/>
    <w:rsid w:val="00C974B2"/>
    <w:rsid w:val="00C9774E"/>
    <w:rsid w:val="00CB1C1C"/>
    <w:rsid w:val="00CB3A67"/>
    <w:rsid w:val="00CB5F33"/>
    <w:rsid w:val="00CB6C32"/>
    <w:rsid w:val="00CD3F33"/>
    <w:rsid w:val="00CD4BFB"/>
    <w:rsid w:val="00CE16E6"/>
    <w:rsid w:val="00CE4AAC"/>
    <w:rsid w:val="00CF203F"/>
    <w:rsid w:val="00CF4B2F"/>
    <w:rsid w:val="00D03AAD"/>
    <w:rsid w:val="00D04433"/>
    <w:rsid w:val="00D05747"/>
    <w:rsid w:val="00D06764"/>
    <w:rsid w:val="00D14E41"/>
    <w:rsid w:val="00D17693"/>
    <w:rsid w:val="00D2024D"/>
    <w:rsid w:val="00D20754"/>
    <w:rsid w:val="00D23ECC"/>
    <w:rsid w:val="00D34AB2"/>
    <w:rsid w:val="00D366A1"/>
    <w:rsid w:val="00D367BE"/>
    <w:rsid w:val="00D37343"/>
    <w:rsid w:val="00D464A8"/>
    <w:rsid w:val="00D47555"/>
    <w:rsid w:val="00D5482D"/>
    <w:rsid w:val="00D56869"/>
    <w:rsid w:val="00D61775"/>
    <w:rsid w:val="00D61B05"/>
    <w:rsid w:val="00D72482"/>
    <w:rsid w:val="00D74560"/>
    <w:rsid w:val="00D8076E"/>
    <w:rsid w:val="00D90CD8"/>
    <w:rsid w:val="00D90F34"/>
    <w:rsid w:val="00D935DF"/>
    <w:rsid w:val="00D970A2"/>
    <w:rsid w:val="00DA349B"/>
    <w:rsid w:val="00DA557C"/>
    <w:rsid w:val="00DA564B"/>
    <w:rsid w:val="00DA6D38"/>
    <w:rsid w:val="00DA78DD"/>
    <w:rsid w:val="00DB0EC9"/>
    <w:rsid w:val="00DB3200"/>
    <w:rsid w:val="00DB454D"/>
    <w:rsid w:val="00DC5BC6"/>
    <w:rsid w:val="00DC77FA"/>
    <w:rsid w:val="00DC7EF2"/>
    <w:rsid w:val="00DD105B"/>
    <w:rsid w:val="00DD119D"/>
    <w:rsid w:val="00DD1DAF"/>
    <w:rsid w:val="00DD44F6"/>
    <w:rsid w:val="00DF051F"/>
    <w:rsid w:val="00DF32DE"/>
    <w:rsid w:val="00E01960"/>
    <w:rsid w:val="00E02644"/>
    <w:rsid w:val="00E02DCF"/>
    <w:rsid w:val="00E12206"/>
    <w:rsid w:val="00E21981"/>
    <w:rsid w:val="00E4382B"/>
    <w:rsid w:val="00E51318"/>
    <w:rsid w:val="00E521D6"/>
    <w:rsid w:val="00E54DB6"/>
    <w:rsid w:val="00E62803"/>
    <w:rsid w:val="00E63DCE"/>
    <w:rsid w:val="00E81F64"/>
    <w:rsid w:val="00E91393"/>
    <w:rsid w:val="00E9148F"/>
    <w:rsid w:val="00E9696F"/>
    <w:rsid w:val="00EA1691"/>
    <w:rsid w:val="00EA1793"/>
    <w:rsid w:val="00EA1E2E"/>
    <w:rsid w:val="00EA20E8"/>
    <w:rsid w:val="00EA28AD"/>
    <w:rsid w:val="00EA44BF"/>
    <w:rsid w:val="00EB320B"/>
    <w:rsid w:val="00EB489A"/>
    <w:rsid w:val="00EC456B"/>
    <w:rsid w:val="00ED4B01"/>
    <w:rsid w:val="00EE70B7"/>
    <w:rsid w:val="00F002D5"/>
    <w:rsid w:val="00F22478"/>
    <w:rsid w:val="00F30140"/>
    <w:rsid w:val="00F32DCD"/>
    <w:rsid w:val="00F41138"/>
    <w:rsid w:val="00F45964"/>
    <w:rsid w:val="00F56FA0"/>
    <w:rsid w:val="00F60825"/>
    <w:rsid w:val="00F63D03"/>
    <w:rsid w:val="00F66CFD"/>
    <w:rsid w:val="00F72210"/>
    <w:rsid w:val="00F74D38"/>
    <w:rsid w:val="00F75351"/>
    <w:rsid w:val="00F75CE7"/>
    <w:rsid w:val="00F83881"/>
    <w:rsid w:val="00F83B2C"/>
    <w:rsid w:val="00F916A1"/>
    <w:rsid w:val="00FA21CA"/>
    <w:rsid w:val="00FA4C03"/>
    <w:rsid w:val="00FC1052"/>
    <w:rsid w:val="00FC7801"/>
    <w:rsid w:val="00FD128E"/>
    <w:rsid w:val="00FD2A0B"/>
    <w:rsid w:val="00FE5451"/>
    <w:rsid w:val="00FE68D5"/>
    <w:rsid w:val="00FF045C"/>
    <w:rsid w:val="00FF2624"/>
    <w:rsid w:val="00FF3AFC"/>
    <w:rsid w:val="00FF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D40EAAA"/>
  <w15:docId w15:val="{A40FD38F-0496-4558-984A-7D7DAE7ED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482"/>
    <w:pPr>
      <w:spacing w:before="40" w:after="40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2482"/>
    <w:pPr>
      <w:keepNext/>
      <w:keepLines/>
      <w:spacing w:before="480"/>
      <w:outlineLvl w:val="0"/>
    </w:pPr>
    <w:rPr>
      <w:rFonts w:ascii="Times New Roman" w:hAnsi="Times New Roman"/>
      <w:b/>
      <w:bCs/>
      <w:color w:val="3E762A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2482"/>
    <w:pPr>
      <w:keepNext/>
      <w:keepLines/>
      <w:spacing w:before="200"/>
      <w:outlineLvl w:val="1"/>
    </w:pPr>
    <w:rPr>
      <w:rFonts w:ascii="Times New Roman" w:hAnsi="Times New Roman"/>
      <w:b/>
      <w:bCs/>
      <w:color w:val="549E39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72482"/>
    <w:pPr>
      <w:keepNext/>
      <w:keepLines/>
      <w:spacing w:before="200"/>
      <w:outlineLvl w:val="2"/>
    </w:pPr>
    <w:rPr>
      <w:rFonts w:ascii="Times New Roman" w:hAnsi="Times New Roman"/>
      <w:b/>
      <w:bCs/>
      <w:color w:val="549E39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72482"/>
    <w:pPr>
      <w:keepNext/>
      <w:keepLines/>
      <w:spacing w:before="200"/>
      <w:outlineLvl w:val="3"/>
    </w:pPr>
    <w:rPr>
      <w:rFonts w:ascii="Times New Roman" w:hAnsi="Times New Roman"/>
      <w:b/>
      <w:bCs/>
      <w:i/>
      <w:iCs/>
      <w:color w:val="549E39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72482"/>
    <w:pPr>
      <w:keepNext/>
      <w:keepLines/>
      <w:spacing w:before="200"/>
      <w:outlineLvl w:val="4"/>
    </w:pPr>
    <w:rPr>
      <w:rFonts w:ascii="Times New Roman" w:hAnsi="Times New Roman"/>
      <w:color w:val="294E1C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72482"/>
    <w:pPr>
      <w:keepNext/>
      <w:keepLines/>
      <w:spacing w:before="200"/>
      <w:outlineLvl w:val="5"/>
    </w:pPr>
    <w:rPr>
      <w:rFonts w:ascii="Times New Roman" w:hAnsi="Times New Roman"/>
      <w:i/>
      <w:iCs/>
      <w:color w:val="294E1C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72482"/>
    <w:pPr>
      <w:keepNext/>
      <w:keepLines/>
      <w:spacing w:before="200"/>
      <w:outlineLvl w:val="6"/>
    </w:pPr>
    <w:rPr>
      <w:rFonts w:ascii="Times New Roman" w:hAnsi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72482"/>
    <w:pPr>
      <w:keepNext/>
      <w:keepLines/>
      <w:spacing w:before="200"/>
      <w:outlineLvl w:val="7"/>
    </w:pPr>
    <w:rPr>
      <w:rFonts w:ascii="Times New Roman" w:hAnsi="Times New Roman"/>
      <w:color w:val="40404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72482"/>
    <w:pPr>
      <w:keepNext/>
      <w:keepLines/>
      <w:spacing w:before="200"/>
      <w:outlineLvl w:val="8"/>
    </w:pPr>
    <w:rPr>
      <w:rFonts w:ascii="Times New Roman" w:hAnsi="Times New Roman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rsid w:val="00D72482"/>
    <w:pPr>
      <w:spacing w:before="0" w:after="0"/>
    </w:pPr>
    <w:rPr>
      <w:rFonts w:ascii="Times New Roman" w:hAnsi="Times New Roman"/>
      <w:color w:val="FFFFFF"/>
      <w:sz w:val="120"/>
      <w:szCs w:val="120"/>
    </w:rPr>
  </w:style>
  <w:style w:type="paragraph" w:customStyle="1" w:styleId="Year">
    <w:name w:val="Year"/>
    <w:basedOn w:val="Normal"/>
    <w:uiPriority w:val="2"/>
    <w:qFormat/>
    <w:rsid w:val="00D72482"/>
    <w:pPr>
      <w:spacing w:before="0" w:after="120"/>
      <w:jc w:val="right"/>
    </w:pPr>
    <w:rPr>
      <w:rFonts w:ascii="Times New Roman" w:hAnsi="Times New Roman"/>
      <w:color w:val="FFFFFF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rsid w:val="00D72482"/>
    <w:pPr>
      <w:spacing w:before="0" w:after="0"/>
    </w:pPr>
    <w:rPr>
      <w:b/>
      <w:color w:val="FFFFFF"/>
      <w:sz w:val="24"/>
      <w:szCs w:val="24"/>
    </w:rPr>
  </w:style>
  <w:style w:type="character" w:customStyle="1" w:styleId="SubtitleChar">
    <w:name w:val="Subtitle Char"/>
    <w:link w:val="Subtitle"/>
    <w:uiPriority w:val="4"/>
    <w:rsid w:val="00D72482"/>
    <w:rPr>
      <w:b/>
      <w:color w:val="FFFFFF"/>
      <w:sz w:val="24"/>
      <w:szCs w:val="24"/>
    </w:rPr>
  </w:style>
  <w:style w:type="paragraph" w:styleId="Title">
    <w:name w:val="Title"/>
    <w:basedOn w:val="Normal"/>
    <w:link w:val="TitleChar"/>
    <w:uiPriority w:val="3"/>
    <w:qFormat/>
    <w:rsid w:val="00D72482"/>
    <w:pPr>
      <w:spacing w:before="0" w:after="0"/>
    </w:pPr>
    <w:rPr>
      <w:rFonts w:ascii="Times New Roman" w:hAnsi="Times New Roman"/>
      <w:color w:val="FFFFFF"/>
      <w:sz w:val="40"/>
      <w:szCs w:val="40"/>
    </w:rPr>
  </w:style>
  <w:style w:type="character" w:customStyle="1" w:styleId="TitleChar">
    <w:name w:val="Title Char"/>
    <w:link w:val="Title"/>
    <w:uiPriority w:val="3"/>
    <w:rsid w:val="00D72482"/>
    <w:rPr>
      <w:rFonts w:ascii="Times New Roman" w:eastAsia="Times New Roman" w:hAnsi="Times New Roman"/>
      <w:color w:val="FFFFFF"/>
      <w:sz w:val="40"/>
      <w:szCs w:val="40"/>
    </w:rPr>
  </w:style>
  <w:style w:type="paragraph" w:customStyle="1" w:styleId="Days">
    <w:name w:val="Days"/>
    <w:basedOn w:val="Normal"/>
    <w:uiPriority w:val="5"/>
    <w:qFormat/>
    <w:rsid w:val="00D72482"/>
    <w:pPr>
      <w:jc w:val="center"/>
    </w:pPr>
    <w:rPr>
      <w:color w:val="595959"/>
      <w:sz w:val="22"/>
      <w:szCs w:val="24"/>
    </w:rPr>
  </w:style>
  <w:style w:type="table" w:customStyle="1" w:styleId="TableCalendar">
    <w:name w:val="Table Calendar"/>
    <w:basedOn w:val="TableNormal"/>
    <w:rsid w:val="00D72482"/>
    <w:tblPr>
      <w:tblBorders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  <w:insideV w:val="single" w:sz="6" w:space="0" w:color="BFBFBF"/>
      </w:tblBorders>
    </w:tblPr>
    <w:tblStylePr w:type="firstRow">
      <w:tblPr/>
      <w:tcPr>
        <w:shd w:val="clear" w:color="auto" w:fill="D9D9D9"/>
      </w:tcPr>
    </w:tblStylePr>
  </w:style>
  <w:style w:type="paragraph" w:customStyle="1" w:styleId="Dates">
    <w:name w:val="Dates"/>
    <w:basedOn w:val="Normal"/>
    <w:uiPriority w:val="6"/>
    <w:qFormat/>
    <w:rsid w:val="00D72482"/>
    <w:pPr>
      <w:spacing w:before="0" w:after="0"/>
      <w:jc w:val="right"/>
    </w:pPr>
    <w:rPr>
      <w:color w:val="595959"/>
      <w:sz w:val="22"/>
    </w:rPr>
  </w:style>
  <w:style w:type="paragraph" w:styleId="BodyText">
    <w:name w:val="Body Text"/>
    <w:basedOn w:val="Normal"/>
    <w:link w:val="BodyTextChar"/>
    <w:semiHidden/>
    <w:unhideWhenUsed/>
    <w:rsid w:val="00D72482"/>
    <w:pPr>
      <w:spacing w:after="120"/>
    </w:pPr>
  </w:style>
  <w:style w:type="character" w:customStyle="1" w:styleId="BodyTextChar">
    <w:name w:val="Body Text Char"/>
    <w:link w:val="BodyText"/>
    <w:semiHidden/>
    <w:rsid w:val="00D72482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72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72482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72482"/>
  </w:style>
  <w:style w:type="paragraph" w:styleId="BlockText">
    <w:name w:val="Block Text"/>
    <w:basedOn w:val="Normal"/>
    <w:semiHidden/>
    <w:unhideWhenUsed/>
    <w:rsid w:val="00D72482"/>
    <w:pPr>
      <w:pBdr>
        <w:top w:val="single" w:sz="2" w:space="10" w:color="549E39" w:shadow="1"/>
        <w:left w:val="single" w:sz="2" w:space="10" w:color="549E39" w:shadow="1"/>
        <w:bottom w:val="single" w:sz="2" w:space="10" w:color="549E39" w:shadow="1"/>
        <w:right w:val="single" w:sz="2" w:space="10" w:color="549E39" w:shadow="1"/>
      </w:pBdr>
      <w:ind w:left="1152" w:right="1152"/>
    </w:pPr>
    <w:rPr>
      <w:i/>
      <w:iCs/>
      <w:color w:val="549E39"/>
    </w:rPr>
  </w:style>
  <w:style w:type="paragraph" w:styleId="BodyText2">
    <w:name w:val="Body Text 2"/>
    <w:basedOn w:val="Normal"/>
    <w:link w:val="BodyText2Char"/>
    <w:semiHidden/>
    <w:unhideWhenUsed/>
    <w:rsid w:val="00D72482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72482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D7248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72482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semiHidden/>
    <w:rsid w:val="00D72482"/>
    <w:rPr>
      <w:sz w:val="20"/>
    </w:rPr>
  </w:style>
  <w:style w:type="character" w:customStyle="1" w:styleId="BodyText2Char">
    <w:name w:val="Body Text 2 Char"/>
    <w:link w:val="BodyText2"/>
    <w:semiHidden/>
    <w:rsid w:val="00D72482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72482"/>
    <w:pPr>
      <w:spacing w:after="0"/>
      <w:ind w:firstLine="360"/>
    </w:pPr>
  </w:style>
  <w:style w:type="character" w:customStyle="1" w:styleId="BodyTextFirstIndent2Char">
    <w:name w:val="Body Text First Indent 2 Char"/>
    <w:link w:val="BodyTextFirstIndent2"/>
    <w:semiHidden/>
    <w:rsid w:val="00D72482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72482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semiHidden/>
    <w:rsid w:val="00D72482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7248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D72482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72482"/>
    <w:pPr>
      <w:spacing w:after="200"/>
    </w:pPr>
    <w:rPr>
      <w:b/>
      <w:bCs/>
      <w:color w:val="549E39"/>
    </w:rPr>
  </w:style>
  <w:style w:type="paragraph" w:styleId="Closing">
    <w:name w:val="Closing"/>
    <w:basedOn w:val="Normal"/>
    <w:link w:val="ClosingChar"/>
    <w:semiHidden/>
    <w:unhideWhenUsed/>
    <w:rsid w:val="00D72482"/>
    <w:pPr>
      <w:ind w:left="4320"/>
    </w:pPr>
  </w:style>
  <w:style w:type="character" w:customStyle="1" w:styleId="ClosingChar">
    <w:name w:val="Closing Char"/>
    <w:link w:val="Closing"/>
    <w:semiHidden/>
    <w:rsid w:val="00D72482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72482"/>
    <w:rPr>
      <w:szCs w:val="20"/>
    </w:rPr>
  </w:style>
  <w:style w:type="character" w:customStyle="1" w:styleId="CommentTextChar">
    <w:name w:val="Comment Text Char"/>
    <w:link w:val="CommentText"/>
    <w:semiHidden/>
    <w:rsid w:val="00D724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72482"/>
    <w:rPr>
      <w:b/>
      <w:bCs/>
    </w:rPr>
  </w:style>
  <w:style w:type="character" w:customStyle="1" w:styleId="CommentSubjectChar">
    <w:name w:val="Comment Subject Char"/>
    <w:link w:val="CommentSubject"/>
    <w:semiHidden/>
    <w:rsid w:val="00D72482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72482"/>
  </w:style>
  <w:style w:type="character" w:customStyle="1" w:styleId="DateChar">
    <w:name w:val="Date Char"/>
    <w:link w:val="Date"/>
    <w:semiHidden/>
    <w:rsid w:val="00D72482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7248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semiHidden/>
    <w:rsid w:val="00D7248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72482"/>
  </w:style>
  <w:style w:type="character" w:customStyle="1" w:styleId="E-mailSignatureChar">
    <w:name w:val="E-mail Signature Char"/>
    <w:link w:val="E-mailSignature"/>
    <w:semiHidden/>
    <w:rsid w:val="00D72482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72482"/>
    <w:rPr>
      <w:szCs w:val="20"/>
    </w:rPr>
  </w:style>
  <w:style w:type="character" w:customStyle="1" w:styleId="EndnoteTextChar">
    <w:name w:val="Endnote Text Char"/>
    <w:link w:val="EndnoteText"/>
    <w:semiHidden/>
    <w:rsid w:val="00D72482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72482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  <w:sz w:val="24"/>
      <w:szCs w:val="24"/>
    </w:rPr>
  </w:style>
  <w:style w:type="paragraph" w:styleId="EnvelopeReturn">
    <w:name w:val="envelope return"/>
    <w:basedOn w:val="Normal"/>
    <w:semiHidden/>
    <w:unhideWhenUsed/>
    <w:rsid w:val="00D72482"/>
    <w:rPr>
      <w:rFonts w:ascii="Times New Roman" w:hAnsi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D72482"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sid w:val="00D72482"/>
    <w:rPr>
      <w:szCs w:val="20"/>
    </w:rPr>
  </w:style>
  <w:style w:type="character" w:customStyle="1" w:styleId="FootnoteTextChar">
    <w:name w:val="Footnote Text Char"/>
    <w:link w:val="FootnoteText"/>
    <w:semiHidden/>
    <w:rsid w:val="00D72482"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2482"/>
  </w:style>
  <w:style w:type="paragraph" w:styleId="Header">
    <w:name w:val="header"/>
    <w:basedOn w:val="Normal"/>
    <w:link w:val="HeaderChar"/>
    <w:uiPriority w:val="99"/>
    <w:unhideWhenUsed/>
    <w:rsid w:val="00D72482"/>
    <w:pPr>
      <w:spacing w:before="0" w:after="0"/>
    </w:pPr>
  </w:style>
  <w:style w:type="character" w:customStyle="1" w:styleId="Heading1Char">
    <w:name w:val="Heading 1 Char"/>
    <w:link w:val="Heading1"/>
    <w:uiPriority w:val="9"/>
    <w:rsid w:val="00D72482"/>
    <w:rPr>
      <w:rFonts w:ascii="Times New Roman" w:eastAsia="Times New Roman" w:hAnsi="Times New Roman" w:cs="Times New Roman"/>
      <w:b/>
      <w:bCs/>
      <w:color w:val="3E762A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D72482"/>
    <w:rPr>
      <w:rFonts w:ascii="Times New Roman" w:eastAsia="Times New Roman" w:hAnsi="Times New Roman" w:cs="Times New Roman"/>
      <w:b/>
      <w:bCs/>
      <w:color w:val="549E39"/>
      <w:sz w:val="26"/>
      <w:szCs w:val="26"/>
    </w:rPr>
  </w:style>
  <w:style w:type="character" w:customStyle="1" w:styleId="Heading3Char">
    <w:name w:val="Heading 3 Char"/>
    <w:link w:val="Heading3"/>
    <w:semiHidden/>
    <w:rsid w:val="00D72482"/>
    <w:rPr>
      <w:rFonts w:ascii="Times New Roman" w:eastAsia="Times New Roman" w:hAnsi="Times New Roman" w:cs="Times New Roman"/>
      <w:b/>
      <w:bCs/>
      <w:color w:val="549E39"/>
      <w:sz w:val="20"/>
    </w:rPr>
  </w:style>
  <w:style w:type="character" w:customStyle="1" w:styleId="Heading4Char">
    <w:name w:val="Heading 4 Char"/>
    <w:link w:val="Heading4"/>
    <w:semiHidden/>
    <w:rsid w:val="00D72482"/>
    <w:rPr>
      <w:rFonts w:ascii="Times New Roman" w:eastAsia="Times New Roman" w:hAnsi="Times New Roman" w:cs="Times New Roman"/>
      <w:b/>
      <w:bCs/>
      <w:i/>
      <w:iCs/>
      <w:color w:val="549E39"/>
      <w:sz w:val="20"/>
    </w:rPr>
  </w:style>
  <w:style w:type="character" w:customStyle="1" w:styleId="Heading5Char">
    <w:name w:val="Heading 5 Char"/>
    <w:link w:val="Heading5"/>
    <w:semiHidden/>
    <w:rsid w:val="00D72482"/>
    <w:rPr>
      <w:rFonts w:ascii="Times New Roman" w:eastAsia="Times New Roman" w:hAnsi="Times New Roman" w:cs="Times New Roman"/>
      <w:color w:val="294E1C"/>
      <w:sz w:val="20"/>
    </w:rPr>
  </w:style>
  <w:style w:type="character" w:customStyle="1" w:styleId="Heading6Char">
    <w:name w:val="Heading 6 Char"/>
    <w:link w:val="Heading6"/>
    <w:semiHidden/>
    <w:rsid w:val="00D72482"/>
    <w:rPr>
      <w:rFonts w:ascii="Times New Roman" w:eastAsia="Times New Roman" w:hAnsi="Times New Roman" w:cs="Times New Roman"/>
      <w:i/>
      <w:iCs/>
      <w:color w:val="294E1C"/>
      <w:sz w:val="20"/>
    </w:rPr>
  </w:style>
  <w:style w:type="character" w:customStyle="1" w:styleId="Heading7Char">
    <w:name w:val="Heading 7 Char"/>
    <w:link w:val="Heading7"/>
    <w:semiHidden/>
    <w:rsid w:val="00D72482"/>
    <w:rPr>
      <w:rFonts w:ascii="Times New Roman" w:eastAsia="Times New Roman" w:hAnsi="Times New Roman" w:cs="Times New Roman"/>
      <w:i/>
      <w:iCs/>
      <w:color w:val="404040"/>
      <w:sz w:val="20"/>
    </w:rPr>
  </w:style>
  <w:style w:type="character" w:customStyle="1" w:styleId="Heading8Char">
    <w:name w:val="Heading 8 Char"/>
    <w:link w:val="Heading8"/>
    <w:semiHidden/>
    <w:rsid w:val="00D72482"/>
    <w:rPr>
      <w:rFonts w:ascii="Times New Roman" w:eastAsia="Times New Roman" w:hAnsi="Times New Roman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semiHidden/>
    <w:rsid w:val="00D72482"/>
    <w:rPr>
      <w:rFonts w:ascii="Times New Roman" w:eastAsia="Times New Roman" w:hAnsi="Times New Roman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72482"/>
    <w:rPr>
      <w:i/>
      <w:iCs/>
    </w:rPr>
  </w:style>
  <w:style w:type="character" w:customStyle="1" w:styleId="HTMLAddressChar">
    <w:name w:val="HTML Address Char"/>
    <w:link w:val="HTMLAddress"/>
    <w:semiHidden/>
    <w:rsid w:val="00D72482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72482"/>
    <w:rPr>
      <w:rFonts w:ascii="Consolas" w:hAnsi="Consolas"/>
      <w:szCs w:val="20"/>
    </w:rPr>
  </w:style>
  <w:style w:type="character" w:customStyle="1" w:styleId="HTMLPreformattedChar">
    <w:name w:val="HTML Preformatted Char"/>
    <w:link w:val="HTMLPreformatted"/>
    <w:semiHidden/>
    <w:rsid w:val="00D72482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72482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72482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72482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72482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72482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72482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72482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72482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72482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72482"/>
    <w:rPr>
      <w:rFonts w:ascii="Times New Roman" w:hAnsi="Times New Roman"/>
      <w:b/>
      <w:bCs/>
    </w:rPr>
  </w:style>
  <w:style w:type="paragraph" w:styleId="List">
    <w:name w:val="List"/>
    <w:basedOn w:val="Normal"/>
    <w:semiHidden/>
    <w:unhideWhenUsed/>
    <w:rsid w:val="00D72482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72482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72482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72482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72482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72482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72482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72482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72482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72482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72482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72482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72482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72482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72482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72482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72482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72482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72482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72482"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rsid w:val="00D724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40" w:after="40"/>
    </w:pPr>
    <w:rPr>
      <w:rFonts w:ascii="Consolas" w:hAnsi="Consolas"/>
    </w:rPr>
  </w:style>
  <w:style w:type="character" w:customStyle="1" w:styleId="MacroTextChar">
    <w:name w:val="Macro Text Char"/>
    <w:link w:val="MacroText"/>
    <w:semiHidden/>
    <w:rsid w:val="00D72482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724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Times New Roman" w:hAnsi="Times New Roman"/>
      <w:sz w:val="24"/>
      <w:szCs w:val="24"/>
    </w:rPr>
  </w:style>
  <w:style w:type="character" w:customStyle="1" w:styleId="MessageHeaderChar">
    <w:name w:val="Message Header Char"/>
    <w:link w:val="MessageHeader"/>
    <w:semiHidden/>
    <w:rsid w:val="00D72482"/>
    <w:rPr>
      <w:rFonts w:ascii="Times New Roman" w:eastAsia="Times New Roman" w:hAnsi="Times New Roman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sid w:val="00D7248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72482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72482"/>
  </w:style>
  <w:style w:type="character" w:customStyle="1" w:styleId="NoteHeadingChar">
    <w:name w:val="Note Heading Char"/>
    <w:link w:val="NoteHeading"/>
    <w:semiHidden/>
    <w:rsid w:val="00D72482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72482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semiHidden/>
    <w:rsid w:val="00D72482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72482"/>
  </w:style>
  <w:style w:type="character" w:customStyle="1" w:styleId="SalutationChar">
    <w:name w:val="Salutation Char"/>
    <w:link w:val="Salutation"/>
    <w:semiHidden/>
    <w:rsid w:val="00D72482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72482"/>
    <w:pPr>
      <w:ind w:left="4320"/>
    </w:pPr>
  </w:style>
  <w:style w:type="character" w:customStyle="1" w:styleId="SignatureChar">
    <w:name w:val="Signature Char"/>
    <w:link w:val="Signature"/>
    <w:semiHidden/>
    <w:rsid w:val="00D72482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72482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72482"/>
  </w:style>
  <w:style w:type="paragraph" w:styleId="TOAHeading">
    <w:name w:val="toa heading"/>
    <w:basedOn w:val="Normal"/>
    <w:next w:val="Normal"/>
    <w:semiHidden/>
    <w:unhideWhenUsed/>
    <w:rsid w:val="00D72482"/>
    <w:pPr>
      <w:spacing w:before="120"/>
    </w:pPr>
    <w:rPr>
      <w:rFonts w:ascii="Times New Roman" w:hAnsi="Times New Roman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72482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72482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72482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72482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72482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72482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72482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72482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72482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72482"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rsid w:val="00D72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vin\AppData\Roaming\Microsoft\Templates\Banner%20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A8C7C-44F2-4535-82F4-B328D41E7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138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Melvin Ross</dc:creator>
  <cp:keywords/>
  <cp:lastModifiedBy>Melvin Ross</cp:lastModifiedBy>
  <cp:revision>24</cp:revision>
  <cp:lastPrinted>2024-03-28T12:22:00Z</cp:lastPrinted>
  <dcterms:created xsi:type="dcterms:W3CDTF">2024-03-27T11:12:00Z</dcterms:created>
  <dcterms:modified xsi:type="dcterms:W3CDTF">2024-03-28T12:30:00Z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2018-05-07T07:44:01.6106168Z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